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FD0859" w14:textId="77777777" w:rsidR="00AE377A" w:rsidRDefault="005307E1" w:rsidP="005307E1">
      <w:pPr>
        <w:ind w:left="2880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0028C9" wp14:editId="1224ADDE">
                <wp:simplePos x="0" y="0"/>
                <wp:positionH relativeFrom="column">
                  <wp:posOffset>1907540</wp:posOffset>
                </wp:positionH>
                <wp:positionV relativeFrom="paragraph">
                  <wp:posOffset>-457200</wp:posOffset>
                </wp:positionV>
                <wp:extent cx="3086100" cy="800100"/>
                <wp:effectExtent l="0" t="0" r="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098EC2" w14:textId="77777777" w:rsidR="00D13A9D" w:rsidRDefault="00D13A9D" w:rsidP="005307E1">
                            <w:pPr>
                              <w:jc w:val="right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www.centromondolirondo.com</w:t>
                            </w:r>
                          </w:p>
                          <w:p w14:paraId="5CB69A97" w14:textId="77777777" w:rsidR="00D13A9D" w:rsidRDefault="00D13A9D" w:rsidP="005307E1">
                            <w:pPr>
                              <w:jc w:val="right"/>
                              <w:rPr>
                                <w:rFonts w:asciiTheme="majorHAnsi" w:hAnsiTheme="majorHAnsi"/>
                              </w:rPr>
                            </w:pPr>
                            <w:hyperlink r:id="rId8" w:history="1">
                              <w:r w:rsidRPr="0032628C">
                                <w:rPr>
                                  <w:rStyle w:val="Hyperlink"/>
                                  <w:rFonts w:asciiTheme="majorHAnsi" w:hAnsiTheme="majorHAnsi"/>
                                </w:rPr>
                                <w:t>info@centromondolirondo.com</w:t>
                              </w:r>
                            </w:hyperlink>
                          </w:p>
                          <w:p w14:paraId="64558545" w14:textId="77777777" w:rsidR="00D13A9D" w:rsidRDefault="00D13A9D" w:rsidP="005307E1">
                            <w:pPr>
                              <w:jc w:val="right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611500643</w:t>
                            </w:r>
                          </w:p>
                          <w:p w14:paraId="3FE68FEB" w14:textId="77777777" w:rsidR="00D13A9D" w:rsidRPr="00AE377A" w:rsidRDefault="00D13A9D" w:rsidP="005307E1">
                            <w:pPr>
                              <w:jc w:val="right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50.2pt;margin-top:-35.95pt;width:243pt;height:6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" filled="f" stroked="f">
                <v:textbox>
                  <w:txbxContent>
                    <w:p w14:paraId="6F098EC2" w14:textId="77777777" w:rsidR="00D13A9D" w:rsidRDefault="00D13A9D" w:rsidP="005307E1">
                      <w:pPr>
                        <w:jc w:val="right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www.centromondolirondo.com</w:t>
                      </w:r>
                    </w:p>
                    <w:p w14:paraId="5CB69A97" w14:textId="77777777" w:rsidR="00D13A9D" w:rsidRDefault="00D13A9D" w:rsidP="005307E1">
                      <w:pPr>
                        <w:jc w:val="right"/>
                        <w:rPr>
                          <w:rFonts w:asciiTheme="majorHAnsi" w:hAnsiTheme="majorHAnsi"/>
                        </w:rPr>
                      </w:pPr>
                      <w:hyperlink r:id="rId9" w:history="1">
                        <w:r w:rsidRPr="0032628C">
                          <w:rPr>
                            <w:rStyle w:val="Hyperlink"/>
                            <w:rFonts w:asciiTheme="majorHAnsi" w:hAnsiTheme="majorHAnsi"/>
                          </w:rPr>
                          <w:t>info@centromondolirondo.com</w:t>
                        </w:r>
                      </w:hyperlink>
                    </w:p>
                    <w:p w14:paraId="64558545" w14:textId="77777777" w:rsidR="00D13A9D" w:rsidRDefault="00D13A9D" w:rsidP="005307E1">
                      <w:pPr>
                        <w:jc w:val="right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611500643</w:t>
                      </w:r>
                    </w:p>
                    <w:p w14:paraId="3FE68FEB" w14:textId="77777777" w:rsidR="00D13A9D" w:rsidRPr="00AE377A" w:rsidRDefault="00D13A9D" w:rsidP="005307E1">
                      <w:pPr>
                        <w:jc w:val="right"/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1338"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6B77901D" wp14:editId="64E0A211">
            <wp:simplePos x="0" y="0"/>
            <wp:positionH relativeFrom="column">
              <wp:posOffset>-2540</wp:posOffset>
            </wp:positionH>
            <wp:positionV relativeFrom="paragraph">
              <wp:posOffset>-410845</wp:posOffset>
            </wp:positionV>
            <wp:extent cx="851770" cy="525258"/>
            <wp:effectExtent l="0" t="0" r="12065" b="8255"/>
            <wp:wrapTight wrapText="bothSides">
              <wp:wrapPolygon edited="0">
                <wp:start x="0" y="0"/>
                <wp:lineTo x="0" y="20895"/>
                <wp:lineTo x="21262" y="20895"/>
                <wp:lineTo x="21262" y="5224"/>
                <wp:lineTo x="16752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51770" cy="5252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</w:t>
      </w:r>
    </w:p>
    <w:p w14:paraId="47B47CDF" w14:textId="77777777" w:rsidR="00BE5218" w:rsidRDefault="00BE5218" w:rsidP="00246F0C"/>
    <w:p w14:paraId="6969ABF6" w14:textId="77777777" w:rsidR="00BD3BDD" w:rsidRDefault="00BD3BDD" w:rsidP="00246F0C">
      <w:pPr>
        <w:rPr>
          <w:rFonts w:ascii="Calibri" w:hAnsi="Calibri"/>
          <w:b/>
          <w:sz w:val="24"/>
        </w:rPr>
      </w:pPr>
    </w:p>
    <w:p w14:paraId="15F6DF5A" w14:textId="3358C774" w:rsidR="00BE5218" w:rsidRDefault="00D13A9D" w:rsidP="00BE5218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  <w:sz w:val="24"/>
        </w:rPr>
        <w:t>PEDIDO DE MATERIAL</w:t>
      </w:r>
    </w:p>
    <w:p w14:paraId="3AE33126" w14:textId="77777777" w:rsidR="00BE5218" w:rsidRDefault="00BE5218" w:rsidP="00BE5218">
      <w:pPr>
        <w:jc w:val="center"/>
        <w:rPr>
          <w:rFonts w:ascii="Calibri" w:hAnsi="Calibri"/>
          <w:b/>
        </w:rPr>
      </w:pPr>
    </w:p>
    <w:p w14:paraId="7B332C4D" w14:textId="0D6992D7" w:rsidR="00D13A9D" w:rsidRPr="00246F0C" w:rsidRDefault="00D13A9D" w:rsidP="00D13A9D">
      <w:pPr>
        <w:jc w:val="center"/>
        <w:rPr>
          <w:rFonts w:ascii="Calibri" w:hAnsi="Calibri"/>
        </w:rPr>
      </w:pPr>
      <w:r>
        <w:rPr>
          <w:rFonts w:ascii="Calibri" w:hAnsi="Calibri"/>
          <w:u w:val="single"/>
        </w:rPr>
        <w:t>Datos de compra</w:t>
      </w:r>
      <w:r w:rsidR="00246F0C">
        <w:rPr>
          <w:rFonts w:ascii="Calibri" w:hAnsi="Calibri"/>
        </w:rPr>
        <w:t xml:space="preserve"> (escriba lo que desea comprar)</w:t>
      </w:r>
    </w:p>
    <w:p w14:paraId="25012377" w14:textId="77777777" w:rsidR="00246F0C" w:rsidRPr="00D13A9D" w:rsidRDefault="00246F0C" w:rsidP="00D13A9D">
      <w:pPr>
        <w:jc w:val="center"/>
        <w:rPr>
          <w:rFonts w:ascii="Calibri" w:hAnsi="Calibri"/>
          <w:u w:val="single"/>
        </w:rPr>
      </w:pP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9464"/>
      </w:tblGrid>
      <w:tr w:rsidR="00246F0C" w:rsidRPr="00BE5218" w14:paraId="6BFE707B" w14:textId="77777777" w:rsidTr="00246F0C">
        <w:trPr>
          <w:trHeight w:val="1352"/>
        </w:trPr>
        <w:tc>
          <w:tcPr>
            <w:tcW w:w="9464" w:type="dxa"/>
            <w:vAlign w:val="center"/>
          </w:tcPr>
          <w:p w14:paraId="55F325D0" w14:textId="77777777" w:rsidR="00246F0C" w:rsidRPr="00BE5218" w:rsidRDefault="00246F0C" w:rsidP="001D5320">
            <w:pPr>
              <w:rPr>
                <w:rFonts w:ascii="Calibri" w:hAnsi="Calibri"/>
              </w:rPr>
            </w:pPr>
          </w:p>
        </w:tc>
      </w:tr>
    </w:tbl>
    <w:p w14:paraId="2D9D00C4" w14:textId="77777777" w:rsidR="00D13A9D" w:rsidRDefault="00D13A9D" w:rsidP="00BE5218">
      <w:pPr>
        <w:jc w:val="center"/>
        <w:rPr>
          <w:rFonts w:ascii="Calibri" w:hAnsi="Calibri"/>
          <w:u w:val="single"/>
        </w:rPr>
      </w:pPr>
    </w:p>
    <w:p w14:paraId="16B0511F" w14:textId="77777777" w:rsidR="00D13A9D" w:rsidRDefault="00D13A9D" w:rsidP="00BE5218">
      <w:pPr>
        <w:jc w:val="center"/>
        <w:rPr>
          <w:rFonts w:ascii="Calibri" w:hAnsi="Calibri"/>
          <w:u w:val="single"/>
        </w:rPr>
      </w:pPr>
    </w:p>
    <w:p w14:paraId="38E15426" w14:textId="6E41B1BE" w:rsidR="00BD3BDD" w:rsidRPr="00D13A9D" w:rsidRDefault="00D13A9D" w:rsidP="00BE5218">
      <w:pPr>
        <w:jc w:val="center"/>
        <w:rPr>
          <w:rFonts w:ascii="Calibri" w:hAnsi="Calibri"/>
          <w:u w:val="single"/>
        </w:rPr>
      </w:pPr>
      <w:r w:rsidRPr="00D13A9D">
        <w:rPr>
          <w:rFonts w:ascii="Calibri" w:hAnsi="Calibri"/>
          <w:u w:val="single"/>
        </w:rPr>
        <w:t>Datos del comprador</w:t>
      </w:r>
    </w:p>
    <w:p w14:paraId="37660B60" w14:textId="77777777" w:rsidR="00BE5218" w:rsidRDefault="00BE5218" w:rsidP="00BE5218">
      <w:pPr>
        <w:jc w:val="center"/>
        <w:rPr>
          <w:rFonts w:ascii="Calibri" w:hAnsi="Calibri"/>
          <w:b/>
        </w:rPr>
      </w:pP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839"/>
        <w:gridCol w:w="173"/>
        <w:gridCol w:w="229"/>
        <w:gridCol w:w="852"/>
        <w:gridCol w:w="359"/>
        <w:gridCol w:w="1342"/>
        <w:gridCol w:w="282"/>
        <w:gridCol w:w="852"/>
        <w:gridCol w:w="401"/>
        <w:gridCol w:w="1298"/>
        <w:gridCol w:w="1519"/>
        <w:gridCol w:w="1318"/>
      </w:tblGrid>
      <w:tr w:rsidR="002611B7" w:rsidRPr="00BE5218" w14:paraId="02B6B718" w14:textId="77777777" w:rsidTr="00D13A9D">
        <w:trPr>
          <w:trHeight w:val="516"/>
        </w:trPr>
        <w:tc>
          <w:tcPr>
            <w:tcW w:w="2093" w:type="dxa"/>
            <w:gridSpan w:val="4"/>
            <w:vAlign w:val="center"/>
          </w:tcPr>
          <w:p w14:paraId="60CF25FC" w14:textId="694CB7D6" w:rsidR="002611B7" w:rsidRPr="00BE5218" w:rsidRDefault="002611B7" w:rsidP="00D13A9D">
            <w:pPr>
              <w:rPr>
                <w:rFonts w:ascii="Calibri" w:hAnsi="Calibri"/>
              </w:rPr>
            </w:pPr>
            <w:r w:rsidRPr="00BE5218">
              <w:rPr>
                <w:rFonts w:ascii="Calibri" w:hAnsi="Calibri"/>
              </w:rPr>
              <w:t>Nombre</w:t>
            </w:r>
            <w:r>
              <w:rPr>
                <w:rFonts w:ascii="Calibri" w:hAnsi="Calibri"/>
              </w:rPr>
              <w:t xml:space="preserve"> </w:t>
            </w:r>
            <w:r w:rsidR="00D13A9D">
              <w:rPr>
                <w:rFonts w:ascii="Calibri" w:hAnsi="Calibri"/>
              </w:rPr>
              <w:t>y apellidos</w:t>
            </w:r>
          </w:p>
        </w:tc>
        <w:tc>
          <w:tcPr>
            <w:tcW w:w="7371" w:type="dxa"/>
            <w:gridSpan w:val="8"/>
            <w:vAlign w:val="center"/>
          </w:tcPr>
          <w:p w14:paraId="30428360" w14:textId="77777777" w:rsidR="002611B7" w:rsidRPr="00BE5218" w:rsidRDefault="002611B7" w:rsidP="00A33272">
            <w:pPr>
              <w:rPr>
                <w:rFonts w:ascii="Calibri" w:hAnsi="Calibri"/>
              </w:rPr>
            </w:pPr>
          </w:p>
        </w:tc>
      </w:tr>
      <w:tr w:rsidR="00D13A9D" w:rsidRPr="00BE5218" w14:paraId="1D8F9DBE" w14:textId="12EE531E" w:rsidTr="00D13A9D">
        <w:trPr>
          <w:trHeight w:val="542"/>
        </w:trPr>
        <w:tc>
          <w:tcPr>
            <w:tcW w:w="839" w:type="dxa"/>
            <w:tcBorders>
              <w:right w:val="single" w:sz="2" w:space="0" w:color="auto"/>
            </w:tcBorders>
            <w:vAlign w:val="center"/>
          </w:tcPr>
          <w:p w14:paraId="6D25E053" w14:textId="0B728CCF" w:rsidR="00D13A9D" w:rsidRPr="00BE5218" w:rsidRDefault="00D13A9D" w:rsidP="00A33272">
            <w:pPr>
              <w:rPr>
                <w:rFonts w:ascii="Calibri" w:hAnsi="Calibri"/>
              </w:rPr>
            </w:pPr>
            <w:r w:rsidRPr="00BE5218">
              <w:rPr>
                <w:rFonts w:ascii="Calibri" w:hAnsi="Calibri"/>
              </w:rPr>
              <w:t>DNI</w:t>
            </w:r>
          </w:p>
        </w:tc>
        <w:tc>
          <w:tcPr>
            <w:tcW w:w="2955" w:type="dxa"/>
            <w:gridSpan w:val="5"/>
            <w:tcBorders>
              <w:left w:val="single" w:sz="2" w:space="0" w:color="auto"/>
            </w:tcBorders>
            <w:vAlign w:val="center"/>
          </w:tcPr>
          <w:p w14:paraId="7802E8BD" w14:textId="77777777" w:rsidR="00D13A9D" w:rsidRPr="00BE5218" w:rsidRDefault="00D13A9D" w:rsidP="00D13A9D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gridSpan w:val="2"/>
            <w:tcBorders>
              <w:right w:val="single" w:sz="2" w:space="0" w:color="auto"/>
            </w:tcBorders>
            <w:vAlign w:val="center"/>
          </w:tcPr>
          <w:p w14:paraId="07994242" w14:textId="02AF614E" w:rsidR="00D13A9D" w:rsidRPr="00BE5218" w:rsidRDefault="00D13A9D" w:rsidP="00A3327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Teléfono</w:t>
            </w:r>
          </w:p>
        </w:tc>
        <w:tc>
          <w:tcPr>
            <w:tcW w:w="4536" w:type="dxa"/>
            <w:gridSpan w:val="4"/>
            <w:tcBorders>
              <w:left w:val="single" w:sz="2" w:space="0" w:color="auto"/>
            </w:tcBorders>
            <w:vAlign w:val="center"/>
          </w:tcPr>
          <w:p w14:paraId="5BF7522E" w14:textId="77777777" w:rsidR="00D13A9D" w:rsidRPr="00BE5218" w:rsidRDefault="00D13A9D" w:rsidP="00D13A9D">
            <w:pPr>
              <w:rPr>
                <w:rFonts w:ascii="Calibri" w:hAnsi="Calibri"/>
              </w:rPr>
            </w:pPr>
          </w:p>
        </w:tc>
      </w:tr>
      <w:tr w:rsidR="00D13A9D" w:rsidRPr="00BE5218" w14:paraId="4849BE41" w14:textId="3D96D285" w:rsidTr="00D13A9D">
        <w:trPr>
          <w:trHeight w:val="542"/>
        </w:trPr>
        <w:tc>
          <w:tcPr>
            <w:tcW w:w="1241" w:type="dxa"/>
            <w:gridSpan w:val="3"/>
            <w:vAlign w:val="center"/>
          </w:tcPr>
          <w:p w14:paraId="69B53F73" w14:textId="30EBE78B" w:rsidR="00D13A9D" w:rsidRPr="00BE5218" w:rsidRDefault="00D13A9D" w:rsidP="00A3327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Mail</w:t>
            </w:r>
          </w:p>
        </w:tc>
        <w:tc>
          <w:tcPr>
            <w:tcW w:w="8223" w:type="dxa"/>
            <w:gridSpan w:val="9"/>
            <w:vAlign w:val="center"/>
          </w:tcPr>
          <w:p w14:paraId="5E171CDE" w14:textId="36FDDEA1" w:rsidR="00D13A9D" w:rsidRPr="00BE5218" w:rsidRDefault="00D13A9D" w:rsidP="00D13A9D">
            <w:pPr>
              <w:rPr>
                <w:rFonts w:ascii="Calibri" w:hAnsi="Calibri"/>
              </w:rPr>
            </w:pPr>
          </w:p>
        </w:tc>
      </w:tr>
      <w:tr w:rsidR="00BE5218" w:rsidRPr="00BE5218" w14:paraId="5C71AA0D" w14:textId="77777777" w:rsidTr="00D13A9D">
        <w:trPr>
          <w:trHeight w:val="542"/>
        </w:trPr>
        <w:tc>
          <w:tcPr>
            <w:tcW w:w="1241" w:type="dxa"/>
            <w:gridSpan w:val="3"/>
            <w:vAlign w:val="center"/>
          </w:tcPr>
          <w:p w14:paraId="29A34B9B" w14:textId="77777777" w:rsidR="00BE5218" w:rsidRPr="00BE5218" w:rsidRDefault="00BE5218" w:rsidP="00A33272">
            <w:pPr>
              <w:rPr>
                <w:rFonts w:ascii="Calibri" w:hAnsi="Calibri"/>
              </w:rPr>
            </w:pPr>
            <w:r w:rsidRPr="00BE5218">
              <w:rPr>
                <w:rFonts w:ascii="Calibri" w:hAnsi="Calibri"/>
              </w:rPr>
              <w:t>Dirección</w:t>
            </w:r>
          </w:p>
        </w:tc>
        <w:tc>
          <w:tcPr>
            <w:tcW w:w="5386" w:type="dxa"/>
            <w:gridSpan w:val="7"/>
            <w:vAlign w:val="center"/>
          </w:tcPr>
          <w:p w14:paraId="78983B05" w14:textId="77777777" w:rsidR="00BE5218" w:rsidRPr="00BE5218" w:rsidRDefault="00BE5218" w:rsidP="00A33272">
            <w:pPr>
              <w:rPr>
                <w:rFonts w:ascii="Calibri" w:hAnsi="Calibri"/>
              </w:rPr>
            </w:pPr>
          </w:p>
        </w:tc>
        <w:tc>
          <w:tcPr>
            <w:tcW w:w="1519" w:type="dxa"/>
            <w:vAlign w:val="center"/>
          </w:tcPr>
          <w:p w14:paraId="031D1420" w14:textId="77777777" w:rsidR="00BE5218" w:rsidRPr="00BE5218" w:rsidRDefault="00BE5218" w:rsidP="00A33272">
            <w:pPr>
              <w:rPr>
                <w:rFonts w:ascii="Calibri" w:hAnsi="Calibri"/>
              </w:rPr>
            </w:pPr>
            <w:r w:rsidRPr="00BE5218">
              <w:rPr>
                <w:rFonts w:ascii="Calibri" w:hAnsi="Calibri"/>
              </w:rPr>
              <w:t>Código postal</w:t>
            </w:r>
          </w:p>
        </w:tc>
        <w:tc>
          <w:tcPr>
            <w:tcW w:w="1318" w:type="dxa"/>
            <w:vAlign w:val="center"/>
          </w:tcPr>
          <w:p w14:paraId="0D99B2EB" w14:textId="77777777" w:rsidR="00BE5218" w:rsidRPr="00BE5218" w:rsidRDefault="00BE5218" w:rsidP="00A33272">
            <w:pPr>
              <w:rPr>
                <w:rFonts w:ascii="Calibri" w:hAnsi="Calibri"/>
              </w:rPr>
            </w:pPr>
          </w:p>
        </w:tc>
      </w:tr>
      <w:tr w:rsidR="00D13A9D" w:rsidRPr="00BE5218" w14:paraId="44855303" w14:textId="04891BC9" w:rsidTr="00D13A9D">
        <w:trPr>
          <w:trHeight w:val="542"/>
        </w:trPr>
        <w:tc>
          <w:tcPr>
            <w:tcW w:w="1012" w:type="dxa"/>
            <w:gridSpan w:val="2"/>
            <w:tcBorders>
              <w:right w:val="single" w:sz="2" w:space="0" w:color="auto"/>
            </w:tcBorders>
            <w:vAlign w:val="center"/>
          </w:tcPr>
          <w:p w14:paraId="7C17279B" w14:textId="3258D928" w:rsidR="00D13A9D" w:rsidRPr="00BE5218" w:rsidRDefault="00D13A9D" w:rsidP="00A33272">
            <w:pPr>
              <w:rPr>
                <w:rFonts w:ascii="Calibri" w:hAnsi="Calibri"/>
              </w:rPr>
            </w:pPr>
            <w:r w:rsidRPr="00BE5218">
              <w:rPr>
                <w:rFonts w:ascii="Calibri" w:hAnsi="Calibri"/>
              </w:rPr>
              <w:t>Ciudad</w:t>
            </w:r>
          </w:p>
        </w:tc>
        <w:tc>
          <w:tcPr>
            <w:tcW w:w="3064" w:type="dxa"/>
            <w:gridSpan w:val="5"/>
            <w:tcBorders>
              <w:left w:val="single" w:sz="2" w:space="0" w:color="auto"/>
            </w:tcBorders>
            <w:vAlign w:val="center"/>
          </w:tcPr>
          <w:p w14:paraId="1F5751A8" w14:textId="2F160800" w:rsidR="00D13A9D" w:rsidRPr="00BE5218" w:rsidRDefault="00D13A9D" w:rsidP="00A33272">
            <w:pPr>
              <w:rPr>
                <w:rFonts w:ascii="Calibri" w:hAnsi="Calibri"/>
              </w:rPr>
            </w:pPr>
          </w:p>
        </w:tc>
        <w:tc>
          <w:tcPr>
            <w:tcW w:w="1253" w:type="dxa"/>
            <w:gridSpan w:val="2"/>
            <w:tcBorders>
              <w:right w:val="single" w:sz="2" w:space="0" w:color="auto"/>
            </w:tcBorders>
            <w:vAlign w:val="center"/>
          </w:tcPr>
          <w:p w14:paraId="7BB75D5A" w14:textId="3BD32A99" w:rsidR="00D13A9D" w:rsidRPr="00BE5218" w:rsidRDefault="00D13A9D" w:rsidP="00A3327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Provincia</w:t>
            </w:r>
          </w:p>
        </w:tc>
        <w:tc>
          <w:tcPr>
            <w:tcW w:w="4135" w:type="dxa"/>
            <w:gridSpan w:val="3"/>
            <w:tcBorders>
              <w:left w:val="single" w:sz="2" w:space="0" w:color="auto"/>
            </w:tcBorders>
            <w:vAlign w:val="center"/>
          </w:tcPr>
          <w:p w14:paraId="1AFB9DF0" w14:textId="77777777" w:rsidR="00D13A9D" w:rsidRPr="00BE5218" w:rsidRDefault="00D13A9D" w:rsidP="00D13A9D">
            <w:pPr>
              <w:rPr>
                <w:rFonts w:ascii="Calibri" w:hAnsi="Calibri"/>
              </w:rPr>
            </w:pPr>
          </w:p>
        </w:tc>
      </w:tr>
      <w:tr w:rsidR="00D13A9D" w:rsidRPr="00BE5218" w14:paraId="1F8FFE4D" w14:textId="41F2FF0B" w:rsidTr="00D13A9D">
        <w:trPr>
          <w:trHeight w:val="564"/>
        </w:trPr>
        <w:tc>
          <w:tcPr>
            <w:tcW w:w="2452" w:type="dxa"/>
            <w:gridSpan w:val="5"/>
            <w:tcBorders>
              <w:right w:val="single" w:sz="2" w:space="0" w:color="auto"/>
            </w:tcBorders>
            <w:vAlign w:val="center"/>
          </w:tcPr>
          <w:p w14:paraId="7E8DC373" w14:textId="0D32E700" w:rsidR="00D13A9D" w:rsidRPr="00BE5218" w:rsidRDefault="00D13A9D" w:rsidP="00D13A9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Cómo nos has conocido</w:t>
            </w:r>
          </w:p>
        </w:tc>
        <w:tc>
          <w:tcPr>
            <w:tcW w:w="7012" w:type="dxa"/>
            <w:gridSpan w:val="7"/>
            <w:tcBorders>
              <w:left w:val="single" w:sz="2" w:space="0" w:color="auto"/>
            </w:tcBorders>
            <w:vAlign w:val="center"/>
          </w:tcPr>
          <w:p w14:paraId="222F1354" w14:textId="77777777" w:rsidR="00D13A9D" w:rsidRPr="00BE5218" w:rsidRDefault="00D13A9D" w:rsidP="00D13A9D">
            <w:pPr>
              <w:rPr>
                <w:rFonts w:ascii="Calibri" w:hAnsi="Calibri"/>
              </w:rPr>
            </w:pPr>
          </w:p>
        </w:tc>
      </w:tr>
    </w:tbl>
    <w:p w14:paraId="721B9C9F" w14:textId="77777777" w:rsidR="00BE5218" w:rsidRDefault="00BE5218" w:rsidP="00BE5218">
      <w:pPr>
        <w:rPr>
          <w:rFonts w:ascii="Calibri" w:hAnsi="Calibri"/>
          <w:b/>
        </w:rPr>
      </w:pPr>
    </w:p>
    <w:p w14:paraId="0B21CD59" w14:textId="77777777" w:rsidR="00246F0C" w:rsidRDefault="00246F0C" w:rsidP="00D13A9D">
      <w:pPr>
        <w:jc w:val="center"/>
        <w:rPr>
          <w:rFonts w:ascii="Calibri" w:hAnsi="Calibri"/>
          <w:u w:val="single"/>
        </w:rPr>
      </w:pPr>
    </w:p>
    <w:p w14:paraId="2934FBAC" w14:textId="4EC377AE" w:rsidR="00D13A9D" w:rsidRPr="00D13A9D" w:rsidRDefault="00D13A9D" w:rsidP="00D13A9D">
      <w:pPr>
        <w:jc w:val="center"/>
        <w:rPr>
          <w:rFonts w:ascii="Calibri" w:hAnsi="Calibri"/>
        </w:rPr>
      </w:pPr>
      <w:r>
        <w:rPr>
          <w:rFonts w:ascii="Calibri" w:hAnsi="Calibri"/>
          <w:u w:val="single"/>
        </w:rPr>
        <w:t>Datos de facturación</w:t>
      </w:r>
      <w:r>
        <w:rPr>
          <w:rFonts w:ascii="Calibri" w:hAnsi="Calibri"/>
        </w:rPr>
        <w:t xml:space="preserve"> (solo rellenar en el caso de ser necesario)</w:t>
      </w:r>
    </w:p>
    <w:p w14:paraId="70A7B6D2" w14:textId="77777777" w:rsidR="00D13A9D" w:rsidRDefault="00D13A9D" w:rsidP="00D13A9D">
      <w:pPr>
        <w:jc w:val="center"/>
        <w:rPr>
          <w:rFonts w:ascii="Calibri" w:hAnsi="Calibri"/>
          <w:b/>
        </w:rPr>
      </w:pP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838"/>
        <w:gridCol w:w="402"/>
        <w:gridCol w:w="143"/>
        <w:gridCol w:w="176"/>
        <w:gridCol w:w="2093"/>
        <w:gridCol w:w="963"/>
        <w:gridCol w:w="187"/>
        <w:gridCol w:w="1543"/>
        <w:gridCol w:w="282"/>
        <w:gridCol w:w="1226"/>
        <w:gridCol w:w="1611"/>
      </w:tblGrid>
      <w:tr w:rsidR="00D13A9D" w:rsidRPr="00BE5218" w14:paraId="325E8DDD" w14:textId="77777777" w:rsidTr="00D13A9D">
        <w:trPr>
          <w:trHeight w:val="516"/>
        </w:trPr>
        <w:tc>
          <w:tcPr>
            <w:tcW w:w="1383" w:type="dxa"/>
            <w:gridSpan w:val="3"/>
            <w:vAlign w:val="center"/>
          </w:tcPr>
          <w:p w14:paraId="6D1D7F1C" w14:textId="631D6982" w:rsidR="00D13A9D" w:rsidRPr="00BE5218" w:rsidRDefault="00D13A9D" w:rsidP="00D13A9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Razón social</w:t>
            </w:r>
          </w:p>
        </w:tc>
        <w:tc>
          <w:tcPr>
            <w:tcW w:w="8081" w:type="dxa"/>
            <w:gridSpan w:val="8"/>
            <w:vAlign w:val="center"/>
          </w:tcPr>
          <w:p w14:paraId="1FA259DF" w14:textId="77777777" w:rsidR="00D13A9D" w:rsidRPr="00BE5218" w:rsidRDefault="00D13A9D" w:rsidP="00D13A9D">
            <w:pPr>
              <w:rPr>
                <w:rFonts w:ascii="Calibri" w:hAnsi="Calibri"/>
              </w:rPr>
            </w:pPr>
          </w:p>
        </w:tc>
      </w:tr>
      <w:tr w:rsidR="00D13A9D" w:rsidRPr="00BE5218" w14:paraId="127514B0" w14:textId="61E01A6E" w:rsidTr="00D13A9D">
        <w:trPr>
          <w:trHeight w:val="542"/>
        </w:trPr>
        <w:tc>
          <w:tcPr>
            <w:tcW w:w="838" w:type="dxa"/>
            <w:tcBorders>
              <w:right w:val="single" w:sz="2" w:space="0" w:color="auto"/>
            </w:tcBorders>
            <w:vAlign w:val="center"/>
          </w:tcPr>
          <w:p w14:paraId="7075268F" w14:textId="2738B41A" w:rsidR="00D13A9D" w:rsidRPr="00BE5218" w:rsidRDefault="00D13A9D" w:rsidP="00D13A9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NIF</w:t>
            </w:r>
          </w:p>
        </w:tc>
        <w:tc>
          <w:tcPr>
            <w:tcW w:w="2814" w:type="dxa"/>
            <w:gridSpan w:val="4"/>
            <w:tcBorders>
              <w:left w:val="single" w:sz="2" w:space="0" w:color="auto"/>
            </w:tcBorders>
            <w:vAlign w:val="center"/>
          </w:tcPr>
          <w:p w14:paraId="59551C88" w14:textId="77777777" w:rsidR="00D13A9D" w:rsidRPr="00BE5218" w:rsidRDefault="00D13A9D" w:rsidP="00D13A9D">
            <w:pPr>
              <w:rPr>
                <w:rFonts w:ascii="Calibri" w:hAnsi="Calibri"/>
              </w:rPr>
            </w:pPr>
          </w:p>
        </w:tc>
        <w:tc>
          <w:tcPr>
            <w:tcW w:w="1150" w:type="dxa"/>
            <w:gridSpan w:val="2"/>
            <w:tcBorders>
              <w:right w:val="single" w:sz="2" w:space="0" w:color="auto"/>
            </w:tcBorders>
            <w:vAlign w:val="center"/>
          </w:tcPr>
          <w:p w14:paraId="4332E482" w14:textId="1781E6B6" w:rsidR="00D13A9D" w:rsidRPr="00BE5218" w:rsidRDefault="00D13A9D" w:rsidP="00D13A9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Teléfono</w:t>
            </w:r>
          </w:p>
        </w:tc>
        <w:tc>
          <w:tcPr>
            <w:tcW w:w="4662" w:type="dxa"/>
            <w:gridSpan w:val="4"/>
            <w:tcBorders>
              <w:left w:val="single" w:sz="2" w:space="0" w:color="auto"/>
            </w:tcBorders>
            <w:vAlign w:val="center"/>
          </w:tcPr>
          <w:p w14:paraId="6D62E399" w14:textId="77777777" w:rsidR="00D13A9D" w:rsidRPr="00BE5218" w:rsidRDefault="00D13A9D" w:rsidP="00D13A9D">
            <w:pPr>
              <w:rPr>
                <w:rFonts w:ascii="Calibri" w:hAnsi="Calibri"/>
              </w:rPr>
            </w:pPr>
          </w:p>
        </w:tc>
      </w:tr>
      <w:tr w:rsidR="00D13A9D" w:rsidRPr="00BE5218" w14:paraId="4BE25F31" w14:textId="51395788" w:rsidTr="00D13A9D">
        <w:trPr>
          <w:trHeight w:val="542"/>
        </w:trPr>
        <w:tc>
          <w:tcPr>
            <w:tcW w:w="1240" w:type="dxa"/>
            <w:gridSpan w:val="2"/>
            <w:vAlign w:val="center"/>
          </w:tcPr>
          <w:p w14:paraId="30A76607" w14:textId="52AF1191" w:rsidR="00D13A9D" w:rsidRPr="00BE5218" w:rsidRDefault="00D13A9D" w:rsidP="00D13A9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Dirección</w:t>
            </w:r>
          </w:p>
        </w:tc>
        <w:tc>
          <w:tcPr>
            <w:tcW w:w="5105" w:type="dxa"/>
            <w:gridSpan w:val="6"/>
            <w:tcBorders>
              <w:right w:val="single" w:sz="2" w:space="0" w:color="auto"/>
            </w:tcBorders>
            <w:vAlign w:val="center"/>
          </w:tcPr>
          <w:p w14:paraId="2C036BF0" w14:textId="1788094D" w:rsidR="00D13A9D" w:rsidRPr="00BE5218" w:rsidRDefault="00D13A9D" w:rsidP="00D13A9D">
            <w:pPr>
              <w:rPr>
                <w:rFonts w:ascii="Calibri" w:hAnsi="Calibri"/>
              </w:rPr>
            </w:pPr>
          </w:p>
        </w:tc>
        <w:tc>
          <w:tcPr>
            <w:tcW w:w="1508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20C1446" w14:textId="58D99E8C" w:rsidR="00D13A9D" w:rsidRPr="00BE5218" w:rsidRDefault="00D13A9D" w:rsidP="00D13A9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Código postal</w:t>
            </w:r>
          </w:p>
        </w:tc>
        <w:tc>
          <w:tcPr>
            <w:tcW w:w="1611" w:type="dxa"/>
            <w:tcBorders>
              <w:left w:val="single" w:sz="2" w:space="0" w:color="auto"/>
            </w:tcBorders>
            <w:vAlign w:val="center"/>
          </w:tcPr>
          <w:p w14:paraId="1FDFCF6E" w14:textId="19D8ED16" w:rsidR="00D13A9D" w:rsidRPr="00BE5218" w:rsidRDefault="00D13A9D" w:rsidP="00D13A9D">
            <w:pPr>
              <w:rPr>
                <w:rFonts w:ascii="Calibri" w:hAnsi="Calibri"/>
              </w:rPr>
            </w:pPr>
          </w:p>
        </w:tc>
      </w:tr>
      <w:tr w:rsidR="00D13A9D" w:rsidRPr="00BE5218" w14:paraId="0735B424" w14:textId="77777777" w:rsidTr="00D13A9D">
        <w:trPr>
          <w:trHeight w:val="542"/>
        </w:trPr>
        <w:tc>
          <w:tcPr>
            <w:tcW w:w="1559" w:type="dxa"/>
            <w:gridSpan w:val="4"/>
            <w:tcBorders>
              <w:right w:val="single" w:sz="2" w:space="0" w:color="auto"/>
            </w:tcBorders>
            <w:vAlign w:val="center"/>
          </w:tcPr>
          <w:p w14:paraId="06110FB8" w14:textId="096EAB98" w:rsidR="00D13A9D" w:rsidRPr="00BE5218" w:rsidRDefault="00D13A9D" w:rsidP="00D13A9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Ciudad</w:t>
            </w:r>
          </w:p>
        </w:tc>
        <w:tc>
          <w:tcPr>
            <w:tcW w:w="3056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128E3B4" w14:textId="69C6304D" w:rsidR="00D13A9D" w:rsidRPr="00BE5218" w:rsidRDefault="00D13A9D" w:rsidP="00D13A9D">
            <w:pPr>
              <w:rPr>
                <w:rFonts w:ascii="Calibri" w:hAnsi="Calibri"/>
              </w:rPr>
            </w:pPr>
          </w:p>
        </w:tc>
        <w:tc>
          <w:tcPr>
            <w:tcW w:w="2012" w:type="dxa"/>
            <w:gridSpan w:val="3"/>
            <w:tcBorders>
              <w:left w:val="single" w:sz="2" w:space="0" w:color="auto"/>
            </w:tcBorders>
            <w:vAlign w:val="center"/>
          </w:tcPr>
          <w:p w14:paraId="14F4DC62" w14:textId="75B988E8" w:rsidR="00D13A9D" w:rsidRPr="00BE5218" w:rsidRDefault="00D13A9D" w:rsidP="00D13A9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Provincia</w:t>
            </w:r>
          </w:p>
        </w:tc>
        <w:tc>
          <w:tcPr>
            <w:tcW w:w="2837" w:type="dxa"/>
            <w:gridSpan w:val="2"/>
            <w:vAlign w:val="center"/>
          </w:tcPr>
          <w:p w14:paraId="01A738AB" w14:textId="77777777" w:rsidR="00D13A9D" w:rsidRPr="00BE5218" w:rsidRDefault="00D13A9D" w:rsidP="00D13A9D">
            <w:pPr>
              <w:rPr>
                <w:rFonts w:ascii="Calibri" w:hAnsi="Calibri"/>
              </w:rPr>
            </w:pPr>
          </w:p>
        </w:tc>
      </w:tr>
    </w:tbl>
    <w:p w14:paraId="285478FF" w14:textId="77777777" w:rsidR="00A33272" w:rsidRDefault="00A33272" w:rsidP="00BE5218">
      <w:pPr>
        <w:rPr>
          <w:rFonts w:ascii="Calibri" w:hAnsi="Calibri"/>
          <w:b/>
        </w:rPr>
      </w:pPr>
    </w:p>
    <w:p w14:paraId="2ACF7B64" w14:textId="77777777" w:rsidR="00246F0C" w:rsidRDefault="00246F0C" w:rsidP="00D13A9D">
      <w:pPr>
        <w:jc w:val="center"/>
        <w:rPr>
          <w:rFonts w:ascii="Calibri" w:hAnsi="Calibri"/>
          <w:u w:val="single"/>
        </w:rPr>
      </w:pPr>
    </w:p>
    <w:p w14:paraId="76402A56" w14:textId="1CCAACE2" w:rsidR="00D13A9D" w:rsidRPr="00D13A9D" w:rsidRDefault="00D13A9D" w:rsidP="00D13A9D">
      <w:pPr>
        <w:jc w:val="center"/>
        <w:rPr>
          <w:rFonts w:ascii="Calibri" w:hAnsi="Calibri"/>
        </w:rPr>
      </w:pPr>
      <w:r>
        <w:rPr>
          <w:rFonts w:ascii="Calibri" w:hAnsi="Calibri"/>
          <w:u w:val="single"/>
        </w:rPr>
        <w:t>Datos de envío</w:t>
      </w:r>
      <w:r>
        <w:rPr>
          <w:rFonts w:ascii="Calibri" w:hAnsi="Calibri"/>
        </w:rPr>
        <w:t xml:space="preserve"> (solo rellenar en el caso de ser necesario)</w:t>
      </w:r>
    </w:p>
    <w:p w14:paraId="16A51A6F" w14:textId="77777777" w:rsidR="00D13A9D" w:rsidRDefault="00D13A9D" w:rsidP="00D13A9D">
      <w:pPr>
        <w:jc w:val="center"/>
        <w:rPr>
          <w:rFonts w:ascii="Calibri" w:hAnsi="Calibri"/>
          <w:b/>
        </w:rPr>
      </w:pP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1240"/>
        <w:gridCol w:w="711"/>
        <w:gridCol w:w="2664"/>
        <w:gridCol w:w="1305"/>
        <w:gridCol w:w="493"/>
        <w:gridCol w:w="1633"/>
        <w:gridCol w:w="1418"/>
      </w:tblGrid>
      <w:tr w:rsidR="00D13A9D" w:rsidRPr="00BE5218" w14:paraId="1CCBF906" w14:textId="77777777" w:rsidTr="00D13A9D">
        <w:trPr>
          <w:trHeight w:val="516"/>
        </w:trPr>
        <w:tc>
          <w:tcPr>
            <w:tcW w:w="1951" w:type="dxa"/>
            <w:gridSpan w:val="2"/>
            <w:vAlign w:val="center"/>
          </w:tcPr>
          <w:p w14:paraId="56F3CB19" w14:textId="758E0E7A" w:rsidR="00D13A9D" w:rsidRPr="00BE5218" w:rsidRDefault="00D13A9D" w:rsidP="00D13A9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Nombre y apellidos</w:t>
            </w:r>
          </w:p>
        </w:tc>
        <w:tc>
          <w:tcPr>
            <w:tcW w:w="7513" w:type="dxa"/>
            <w:gridSpan w:val="5"/>
            <w:vAlign w:val="center"/>
          </w:tcPr>
          <w:p w14:paraId="61C34F74" w14:textId="77777777" w:rsidR="00D13A9D" w:rsidRPr="00BE5218" w:rsidRDefault="00D13A9D" w:rsidP="00D13A9D">
            <w:pPr>
              <w:rPr>
                <w:rFonts w:ascii="Calibri" w:hAnsi="Calibri"/>
              </w:rPr>
            </w:pPr>
          </w:p>
        </w:tc>
      </w:tr>
      <w:tr w:rsidR="00D13A9D" w:rsidRPr="00BE5218" w14:paraId="0D32A7EC" w14:textId="77777777" w:rsidTr="00D13A9D">
        <w:trPr>
          <w:trHeight w:val="542"/>
        </w:trPr>
        <w:tc>
          <w:tcPr>
            <w:tcW w:w="1240" w:type="dxa"/>
            <w:vAlign w:val="center"/>
          </w:tcPr>
          <w:p w14:paraId="23B9B73D" w14:textId="77777777" w:rsidR="00D13A9D" w:rsidRPr="00BE5218" w:rsidRDefault="00D13A9D" w:rsidP="00D13A9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Dirección</w:t>
            </w:r>
          </w:p>
        </w:tc>
        <w:tc>
          <w:tcPr>
            <w:tcW w:w="5173" w:type="dxa"/>
            <w:gridSpan w:val="4"/>
            <w:tcBorders>
              <w:right w:val="single" w:sz="2" w:space="0" w:color="auto"/>
            </w:tcBorders>
            <w:vAlign w:val="center"/>
          </w:tcPr>
          <w:p w14:paraId="6414CFED" w14:textId="2D05F883" w:rsidR="00D13A9D" w:rsidRPr="00BE5218" w:rsidRDefault="00D13A9D" w:rsidP="00D13A9D">
            <w:pPr>
              <w:rPr>
                <w:rFonts w:ascii="Calibri" w:hAnsi="Calibri"/>
              </w:rPr>
            </w:pPr>
          </w:p>
        </w:tc>
        <w:tc>
          <w:tcPr>
            <w:tcW w:w="163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42767BA" w14:textId="23ACAEDA" w:rsidR="00D13A9D" w:rsidRPr="00BE5218" w:rsidRDefault="00D13A9D" w:rsidP="00D13A9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Código postal</w:t>
            </w:r>
          </w:p>
        </w:tc>
        <w:tc>
          <w:tcPr>
            <w:tcW w:w="1418" w:type="dxa"/>
            <w:tcBorders>
              <w:left w:val="single" w:sz="2" w:space="0" w:color="auto"/>
            </w:tcBorders>
            <w:vAlign w:val="center"/>
          </w:tcPr>
          <w:p w14:paraId="0D799AC1" w14:textId="2FC7EEF8" w:rsidR="00D13A9D" w:rsidRPr="00BE5218" w:rsidRDefault="00D13A9D" w:rsidP="00D13A9D">
            <w:pPr>
              <w:rPr>
                <w:rFonts w:ascii="Calibri" w:hAnsi="Calibri"/>
              </w:rPr>
            </w:pPr>
          </w:p>
        </w:tc>
      </w:tr>
      <w:tr w:rsidR="00D13A9D" w:rsidRPr="00BE5218" w14:paraId="390CCDAE" w14:textId="77777777" w:rsidTr="00D13A9D">
        <w:trPr>
          <w:trHeight w:val="542"/>
        </w:trPr>
        <w:tc>
          <w:tcPr>
            <w:tcW w:w="1951" w:type="dxa"/>
            <w:gridSpan w:val="2"/>
            <w:tcBorders>
              <w:right w:val="single" w:sz="2" w:space="0" w:color="auto"/>
            </w:tcBorders>
            <w:vAlign w:val="center"/>
          </w:tcPr>
          <w:p w14:paraId="6B60B8FC" w14:textId="77777777" w:rsidR="00D13A9D" w:rsidRPr="00BE5218" w:rsidRDefault="00D13A9D" w:rsidP="00D13A9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Ciudad</w:t>
            </w:r>
          </w:p>
        </w:tc>
        <w:tc>
          <w:tcPr>
            <w:tcW w:w="266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8A59AD9" w14:textId="77777777" w:rsidR="00D13A9D" w:rsidRPr="00BE5218" w:rsidRDefault="00D13A9D" w:rsidP="00D13A9D">
            <w:pPr>
              <w:rPr>
                <w:rFonts w:ascii="Calibri" w:hAnsi="Calibri"/>
              </w:rPr>
            </w:pPr>
          </w:p>
        </w:tc>
        <w:tc>
          <w:tcPr>
            <w:tcW w:w="1305" w:type="dxa"/>
            <w:tcBorders>
              <w:left w:val="single" w:sz="2" w:space="0" w:color="auto"/>
            </w:tcBorders>
            <w:vAlign w:val="center"/>
          </w:tcPr>
          <w:p w14:paraId="0432680D" w14:textId="77777777" w:rsidR="00D13A9D" w:rsidRPr="00BE5218" w:rsidRDefault="00D13A9D" w:rsidP="00D13A9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Provincia</w:t>
            </w:r>
          </w:p>
        </w:tc>
        <w:tc>
          <w:tcPr>
            <w:tcW w:w="3544" w:type="dxa"/>
            <w:gridSpan w:val="3"/>
            <w:vAlign w:val="center"/>
          </w:tcPr>
          <w:p w14:paraId="1CCE7FE2" w14:textId="77777777" w:rsidR="00D13A9D" w:rsidRPr="00BE5218" w:rsidRDefault="00D13A9D" w:rsidP="00D13A9D">
            <w:pPr>
              <w:rPr>
                <w:rFonts w:ascii="Calibri" w:hAnsi="Calibri"/>
              </w:rPr>
            </w:pPr>
          </w:p>
        </w:tc>
      </w:tr>
    </w:tbl>
    <w:p w14:paraId="2F86953D" w14:textId="77777777" w:rsidR="00246F0C" w:rsidRDefault="00246F0C" w:rsidP="00A33272">
      <w:pPr>
        <w:rPr>
          <w:rFonts w:ascii="Calibri" w:hAnsi="Calibri"/>
        </w:rPr>
      </w:pPr>
    </w:p>
    <w:p w14:paraId="588E5F1F" w14:textId="59180945" w:rsidR="00A33272" w:rsidRPr="00A33272" w:rsidRDefault="00A33272" w:rsidP="00B97E20">
      <w:pPr>
        <w:jc w:val="both"/>
        <w:rPr>
          <w:rFonts w:ascii="Calibri" w:hAnsi="Calibri"/>
        </w:rPr>
      </w:pPr>
      <w:r w:rsidRPr="00A33272">
        <w:rPr>
          <w:rFonts w:ascii="Calibri" w:hAnsi="Calibri"/>
        </w:rPr>
        <w:t xml:space="preserve">Envía este documento </w:t>
      </w:r>
      <w:r w:rsidR="00246F0C" w:rsidRPr="00A33272">
        <w:rPr>
          <w:rFonts w:ascii="Calibri" w:hAnsi="Calibri"/>
        </w:rPr>
        <w:t xml:space="preserve">a </w:t>
      </w:r>
      <w:hyperlink r:id="rId11" w:history="1">
        <w:r w:rsidR="00246F0C" w:rsidRPr="00A33272">
          <w:rPr>
            <w:rStyle w:val="Hyperlink"/>
            <w:rFonts w:ascii="Calibri" w:hAnsi="Calibri"/>
          </w:rPr>
          <w:t>info@centromondolirondo.com</w:t>
        </w:r>
      </w:hyperlink>
      <w:r w:rsidR="00246F0C">
        <w:rPr>
          <w:rStyle w:val="Hyperlink"/>
          <w:rFonts w:ascii="Calibri" w:hAnsi="Calibri"/>
          <w:color w:val="auto"/>
          <w:u w:val="none"/>
        </w:rPr>
        <w:t>, en cuanto lo hayamos recibido le responderemos a la mayor brevedad para</w:t>
      </w:r>
      <w:bookmarkStart w:id="0" w:name="_GoBack"/>
      <w:bookmarkEnd w:id="0"/>
      <w:r w:rsidR="00246F0C">
        <w:rPr>
          <w:rStyle w:val="Hyperlink"/>
          <w:rFonts w:ascii="Calibri" w:hAnsi="Calibri"/>
          <w:color w:val="auto"/>
          <w:u w:val="none"/>
        </w:rPr>
        <w:t xml:space="preserve"> indicarle los plazos de entrega y el importe total.</w:t>
      </w:r>
    </w:p>
    <w:sectPr w:rsidR="00A33272" w:rsidRPr="00A33272" w:rsidSect="00246F0C">
      <w:pgSz w:w="11906" w:h="16838"/>
      <w:pgMar w:top="1417" w:right="849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5C4939" w14:textId="77777777" w:rsidR="00D13A9D" w:rsidRDefault="00D13A9D" w:rsidP="00AE377A">
      <w:r>
        <w:separator/>
      </w:r>
    </w:p>
  </w:endnote>
  <w:endnote w:type="continuationSeparator" w:id="0">
    <w:p w14:paraId="4356A85E" w14:textId="77777777" w:rsidR="00D13A9D" w:rsidRDefault="00D13A9D" w:rsidP="00AE3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F5AAB5" w14:textId="77777777" w:rsidR="00D13A9D" w:rsidRDefault="00D13A9D" w:rsidP="00AE377A">
      <w:r>
        <w:separator/>
      </w:r>
    </w:p>
  </w:footnote>
  <w:footnote w:type="continuationSeparator" w:id="0">
    <w:p w14:paraId="77AAEE6D" w14:textId="77777777" w:rsidR="00D13A9D" w:rsidRDefault="00D13A9D" w:rsidP="00AE37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07A79"/>
    <w:multiLevelType w:val="hybridMultilevel"/>
    <w:tmpl w:val="B2C01424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FFFFFFFF"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5402DD"/>
    <w:multiLevelType w:val="hybridMultilevel"/>
    <w:tmpl w:val="22EE6112"/>
    <w:lvl w:ilvl="0" w:tplc="FFFFFFFF"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00A3857"/>
    <w:multiLevelType w:val="hybridMultilevel"/>
    <w:tmpl w:val="23B40B02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164C5"/>
    <w:multiLevelType w:val="hybridMultilevel"/>
    <w:tmpl w:val="4E6A9C22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FFFFFFFF"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4E1C45"/>
    <w:multiLevelType w:val="hybridMultilevel"/>
    <w:tmpl w:val="92AE9908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FFFFFFFF"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05358A"/>
    <w:multiLevelType w:val="hybridMultilevel"/>
    <w:tmpl w:val="4F0001AA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FFFFFFFF"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064CA4"/>
    <w:multiLevelType w:val="hybridMultilevel"/>
    <w:tmpl w:val="C70A6D00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218"/>
    <w:rsid w:val="002017CD"/>
    <w:rsid w:val="002420C5"/>
    <w:rsid w:val="00246F0C"/>
    <w:rsid w:val="002611B7"/>
    <w:rsid w:val="0029290B"/>
    <w:rsid w:val="002D3F62"/>
    <w:rsid w:val="00364356"/>
    <w:rsid w:val="00373635"/>
    <w:rsid w:val="003A7C64"/>
    <w:rsid w:val="003F4B9C"/>
    <w:rsid w:val="00401F4E"/>
    <w:rsid w:val="00427890"/>
    <w:rsid w:val="004B49FA"/>
    <w:rsid w:val="00503DD1"/>
    <w:rsid w:val="005307E1"/>
    <w:rsid w:val="0058372F"/>
    <w:rsid w:val="005B3E4F"/>
    <w:rsid w:val="005D7A81"/>
    <w:rsid w:val="00613751"/>
    <w:rsid w:val="0064481E"/>
    <w:rsid w:val="007A79AB"/>
    <w:rsid w:val="007D268F"/>
    <w:rsid w:val="00836E51"/>
    <w:rsid w:val="00912E02"/>
    <w:rsid w:val="009478D7"/>
    <w:rsid w:val="009E56C9"/>
    <w:rsid w:val="00A256AE"/>
    <w:rsid w:val="00A33272"/>
    <w:rsid w:val="00AE377A"/>
    <w:rsid w:val="00AF74F7"/>
    <w:rsid w:val="00B0105C"/>
    <w:rsid w:val="00B22335"/>
    <w:rsid w:val="00B97E20"/>
    <w:rsid w:val="00BD3BDD"/>
    <w:rsid w:val="00BE5218"/>
    <w:rsid w:val="00C02A24"/>
    <w:rsid w:val="00C97E1B"/>
    <w:rsid w:val="00CD1184"/>
    <w:rsid w:val="00D13A9D"/>
    <w:rsid w:val="00D20367"/>
    <w:rsid w:val="00D56338"/>
    <w:rsid w:val="00D61338"/>
    <w:rsid w:val="00E75B33"/>
    <w:rsid w:val="00EB3C57"/>
    <w:rsid w:val="00F33EEB"/>
    <w:rsid w:val="00F4401A"/>
    <w:rsid w:val="00F8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524607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77A"/>
    <w:rPr>
      <w:sz w:val="22"/>
      <w:szCs w:val="22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7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377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77A"/>
    <w:rPr>
      <w:sz w:val="22"/>
      <w:szCs w:val="22"/>
      <w:lang w:val="es-ES" w:eastAsia="es-ES"/>
    </w:rPr>
  </w:style>
  <w:style w:type="paragraph" w:styleId="Footer">
    <w:name w:val="footer"/>
    <w:basedOn w:val="Normal"/>
    <w:link w:val="FooterChar"/>
    <w:uiPriority w:val="99"/>
    <w:unhideWhenUsed/>
    <w:rsid w:val="00AE37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77A"/>
    <w:rPr>
      <w:sz w:val="22"/>
      <w:szCs w:val="22"/>
      <w:lang w:val="es-ES" w:eastAsia="es-ES"/>
    </w:rPr>
  </w:style>
  <w:style w:type="character" w:styleId="Hyperlink">
    <w:name w:val="Hyperlink"/>
    <w:basedOn w:val="DefaultParagraphFont"/>
    <w:uiPriority w:val="99"/>
    <w:unhideWhenUsed/>
    <w:rsid w:val="00AE377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E52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77A"/>
    <w:rPr>
      <w:sz w:val="22"/>
      <w:szCs w:val="22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7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377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77A"/>
    <w:rPr>
      <w:sz w:val="22"/>
      <w:szCs w:val="22"/>
      <w:lang w:val="es-ES" w:eastAsia="es-ES"/>
    </w:rPr>
  </w:style>
  <w:style w:type="paragraph" w:styleId="Footer">
    <w:name w:val="footer"/>
    <w:basedOn w:val="Normal"/>
    <w:link w:val="FooterChar"/>
    <w:uiPriority w:val="99"/>
    <w:unhideWhenUsed/>
    <w:rsid w:val="00AE37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77A"/>
    <w:rPr>
      <w:sz w:val="22"/>
      <w:szCs w:val="22"/>
      <w:lang w:val="es-ES" w:eastAsia="es-ES"/>
    </w:rPr>
  </w:style>
  <w:style w:type="character" w:styleId="Hyperlink">
    <w:name w:val="Hyperlink"/>
    <w:basedOn w:val="DefaultParagraphFont"/>
    <w:uiPriority w:val="99"/>
    <w:unhideWhenUsed/>
    <w:rsid w:val="00AE377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E52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info@centromondolirondo.co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fo@centromondolirondo.com" TargetMode="External"/><Relationship Id="rId9" Type="http://schemas.openxmlformats.org/officeDocument/2006/relationships/hyperlink" Target="mailto:info@centromondolirondo.com" TargetMode="External"/><Relationship Id="rId10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ReiixX:Downloads:Plantilla%20docs%20ML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docs ML (2).dotx</Template>
  <TotalTime>6</TotalTime>
  <Pages>1</Pages>
  <Words>107</Words>
  <Characters>612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Álvarez Martín</dc:creator>
  <cp:keywords/>
  <dc:description/>
  <cp:lastModifiedBy>Raquel Álvarez Martín</cp:lastModifiedBy>
  <cp:revision>3</cp:revision>
  <dcterms:created xsi:type="dcterms:W3CDTF">2022-08-02T21:03:00Z</dcterms:created>
  <dcterms:modified xsi:type="dcterms:W3CDTF">2022-08-02T21:03:00Z</dcterms:modified>
</cp:coreProperties>
</file>