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7A" w:rsidRDefault="005307E1" w:rsidP="005307E1">
      <w:pPr>
        <w:ind w:left="28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661DF" wp14:editId="37460E1A">
                <wp:simplePos x="0" y="0"/>
                <wp:positionH relativeFrom="column">
                  <wp:posOffset>2021840</wp:posOffset>
                </wp:positionH>
                <wp:positionV relativeFrom="paragraph">
                  <wp:posOffset>-457200</wp:posOffset>
                </wp:positionV>
                <wp:extent cx="30861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72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www.centromondolirondo.com</w:t>
                            </w:r>
                          </w:p>
                          <w:p w:rsidR="00A33272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hyperlink r:id="rId8" w:history="1">
                              <w:r w:rsidRPr="0032628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info@centromondolirondo.com</w:t>
                              </w:r>
                            </w:hyperlink>
                          </w:p>
                          <w:p w:rsidR="00A33272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611500643</w:t>
                            </w:r>
                          </w:p>
                          <w:p w:rsidR="00A33272" w:rsidRPr="00AE377A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2pt;margin-top:-35.95pt;width:24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3vF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" filled="f" stroked="f">
                <v:textbox>
                  <w:txbxContent>
                    <w:p w:rsidR="00A33272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www.centromondolirondo.com</w:t>
                      </w:r>
                    </w:p>
                    <w:p w:rsidR="00A33272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Pr="0032628C">
                          <w:rPr>
                            <w:rStyle w:val="Hyperlink"/>
                            <w:rFonts w:asciiTheme="majorHAnsi" w:hAnsiTheme="majorHAnsi"/>
                          </w:rPr>
                          <w:t>info@centromondolirondo.com</w:t>
                        </w:r>
                      </w:hyperlink>
                    </w:p>
                    <w:p w:rsidR="00A33272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611500643</w:t>
                      </w:r>
                    </w:p>
                    <w:p w:rsidR="00A33272" w:rsidRPr="00AE377A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3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24A2F2C" wp14:editId="4CBB44E0">
            <wp:simplePos x="0" y="0"/>
            <wp:positionH relativeFrom="column">
              <wp:posOffset>-2540</wp:posOffset>
            </wp:positionH>
            <wp:positionV relativeFrom="paragraph">
              <wp:posOffset>-410845</wp:posOffset>
            </wp:positionV>
            <wp:extent cx="851770" cy="525258"/>
            <wp:effectExtent l="0" t="0" r="12065" b="8255"/>
            <wp:wrapTight wrapText="bothSides">
              <wp:wrapPolygon edited="0">
                <wp:start x="0" y="0"/>
                <wp:lineTo x="0" y="20895"/>
                <wp:lineTo x="21262" y="20895"/>
                <wp:lineTo x="21262" y="5224"/>
                <wp:lineTo x="1675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1770" cy="52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B22335" w:rsidRDefault="00B22335" w:rsidP="005307E1">
      <w:pPr>
        <w:jc w:val="right"/>
      </w:pPr>
    </w:p>
    <w:p w:rsidR="00BE5218" w:rsidRDefault="00BE5218" w:rsidP="005307E1">
      <w:pPr>
        <w:jc w:val="right"/>
      </w:pPr>
    </w:p>
    <w:p w:rsidR="00A33272" w:rsidRDefault="00A33272" w:rsidP="00BE5218">
      <w:pPr>
        <w:jc w:val="center"/>
        <w:rPr>
          <w:rFonts w:ascii="Calibri" w:hAnsi="Calibri"/>
          <w:b/>
          <w:sz w:val="24"/>
        </w:rPr>
      </w:pPr>
    </w:p>
    <w:p w:rsidR="00BD3BDD" w:rsidRDefault="00BD3BDD" w:rsidP="00BE5218">
      <w:pPr>
        <w:jc w:val="center"/>
        <w:rPr>
          <w:rFonts w:ascii="Calibri" w:hAnsi="Calibri"/>
          <w:b/>
          <w:sz w:val="24"/>
        </w:rPr>
      </w:pPr>
    </w:p>
    <w:p w:rsidR="00BE5218" w:rsidRDefault="00BE5218" w:rsidP="00BE5218">
      <w:pPr>
        <w:jc w:val="center"/>
        <w:rPr>
          <w:rFonts w:ascii="Calibri" w:hAnsi="Calibri"/>
          <w:b/>
        </w:rPr>
      </w:pPr>
      <w:bookmarkStart w:id="0" w:name="_GoBack"/>
      <w:bookmarkEnd w:id="0"/>
      <w:r w:rsidRPr="00A33272">
        <w:rPr>
          <w:rFonts w:ascii="Calibri" w:hAnsi="Calibri"/>
          <w:b/>
          <w:sz w:val="24"/>
        </w:rPr>
        <w:t>INSCRIPCIÓN</w:t>
      </w:r>
      <w:r>
        <w:rPr>
          <w:rFonts w:ascii="Calibri" w:hAnsi="Calibri"/>
          <w:b/>
        </w:rPr>
        <w:t xml:space="preserve"> </w:t>
      </w:r>
      <w:r w:rsidR="00A33272">
        <w:rPr>
          <w:rFonts w:ascii="Calibri" w:hAnsi="Calibri"/>
          <w:b/>
        </w:rPr>
        <w:t xml:space="preserve"> </w:t>
      </w:r>
      <w:r w:rsidR="00A33272" w:rsidRPr="00A33272">
        <w:rPr>
          <w:rFonts w:ascii="Calibri" w:hAnsi="Calibri"/>
          <w:b/>
          <w:sz w:val="24"/>
        </w:rPr>
        <w:t>PARA</w:t>
      </w:r>
      <w:r w:rsidR="00A33272">
        <w:rPr>
          <w:rFonts w:ascii="Calibri" w:hAnsi="Calibri"/>
          <w:b/>
        </w:rPr>
        <w:t xml:space="preserve"> </w:t>
      </w:r>
      <w:r w:rsidRPr="00A33272">
        <w:rPr>
          <w:rFonts w:ascii="Calibri" w:hAnsi="Calibri"/>
          <w:b/>
          <w:sz w:val="24"/>
        </w:rPr>
        <w:t>FORMACIÓN</w:t>
      </w:r>
    </w:p>
    <w:p w:rsidR="00BE5218" w:rsidRDefault="00BE5218" w:rsidP="00BE5218">
      <w:pPr>
        <w:jc w:val="center"/>
        <w:rPr>
          <w:rFonts w:ascii="Calibri" w:hAnsi="Calibri"/>
          <w:b/>
        </w:rPr>
      </w:pPr>
    </w:p>
    <w:p w:rsidR="00BD3BDD" w:rsidRDefault="00BD3BDD" w:rsidP="00BE5218">
      <w:pPr>
        <w:jc w:val="center"/>
        <w:rPr>
          <w:rFonts w:ascii="Calibri" w:hAnsi="Calibri"/>
          <w:b/>
        </w:rPr>
      </w:pPr>
    </w:p>
    <w:p w:rsidR="00BE5218" w:rsidRDefault="00BE5218" w:rsidP="00BE5218">
      <w:pPr>
        <w:jc w:val="center"/>
        <w:rPr>
          <w:rFonts w:ascii="Calibri" w:hAnsi="Calibri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53"/>
        <w:gridCol w:w="356"/>
        <w:gridCol w:w="168"/>
        <w:gridCol w:w="1483"/>
        <w:gridCol w:w="247"/>
        <w:gridCol w:w="806"/>
        <w:gridCol w:w="158"/>
        <w:gridCol w:w="195"/>
        <w:gridCol w:w="995"/>
        <w:gridCol w:w="340"/>
        <w:gridCol w:w="733"/>
        <w:gridCol w:w="278"/>
        <w:gridCol w:w="220"/>
        <w:gridCol w:w="72"/>
        <w:gridCol w:w="656"/>
        <w:gridCol w:w="792"/>
        <w:gridCol w:w="1312"/>
      </w:tblGrid>
      <w:tr w:rsidR="00BE5218" w:rsidRPr="00BE5218" w:rsidTr="00A33272">
        <w:trPr>
          <w:trHeight w:val="516"/>
        </w:trPr>
        <w:tc>
          <w:tcPr>
            <w:tcW w:w="1177" w:type="dxa"/>
            <w:gridSpan w:val="3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Nombre</w:t>
            </w:r>
          </w:p>
        </w:tc>
        <w:tc>
          <w:tcPr>
            <w:tcW w:w="2694" w:type="dxa"/>
            <w:gridSpan w:val="4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 xml:space="preserve">    </w:t>
            </w:r>
          </w:p>
        </w:tc>
        <w:tc>
          <w:tcPr>
            <w:tcW w:w="1190" w:type="dxa"/>
            <w:gridSpan w:val="2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Apellidos</w:t>
            </w:r>
          </w:p>
        </w:tc>
        <w:tc>
          <w:tcPr>
            <w:tcW w:w="4398" w:type="dxa"/>
            <w:gridSpan w:val="8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</w:tr>
      <w:tr w:rsidR="00A33272" w:rsidRPr="00BE5218" w:rsidTr="00A33272">
        <w:trPr>
          <w:trHeight w:val="542"/>
        </w:trPr>
        <w:tc>
          <w:tcPr>
            <w:tcW w:w="653" w:type="dxa"/>
            <w:vAlign w:val="center"/>
          </w:tcPr>
          <w:p w:rsidR="00A33272" w:rsidRPr="00BE5218" w:rsidRDefault="00A33272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DNI</w:t>
            </w:r>
          </w:p>
        </w:tc>
        <w:tc>
          <w:tcPr>
            <w:tcW w:w="2007" w:type="dxa"/>
            <w:gridSpan w:val="3"/>
            <w:vAlign w:val="center"/>
          </w:tcPr>
          <w:p w:rsidR="00A33272" w:rsidRPr="00BE5218" w:rsidRDefault="00A33272" w:rsidP="00A33272">
            <w:pPr>
              <w:rPr>
                <w:rFonts w:ascii="Calibri" w:hAnsi="Calibri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33272" w:rsidRPr="00BE5218" w:rsidRDefault="00A33272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Teléfono</w:t>
            </w:r>
          </w:p>
        </w:tc>
        <w:tc>
          <w:tcPr>
            <w:tcW w:w="1688" w:type="dxa"/>
            <w:gridSpan w:val="4"/>
            <w:vAlign w:val="center"/>
          </w:tcPr>
          <w:p w:rsidR="00A33272" w:rsidRPr="00BE5218" w:rsidRDefault="00A33272" w:rsidP="00A33272">
            <w:pPr>
              <w:rPr>
                <w:rFonts w:ascii="Calibri" w:hAnsi="Calibri"/>
              </w:rPr>
            </w:pPr>
          </w:p>
        </w:tc>
        <w:tc>
          <w:tcPr>
            <w:tcW w:w="733" w:type="dxa"/>
            <w:vAlign w:val="center"/>
          </w:tcPr>
          <w:p w:rsidR="00A33272" w:rsidRPr="00BE5218" w:rsidRDefault="00A33272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Mail</w:t>
            </w:r>
          </w:p>
        </w:tc>
        <w:tc>
          <w:tcPr>
            <w:tcW w:w="3330" w:type="dxa"/>
            <w:gridSpan w:val="6"/>
            <w:vAlign w:val="center"/>
          </w:tcPr>
          <w:p w:rsidR="00A33272" w:rsidRPr="00BE5218" w:rsidRDefault="00A33272" w:rsidP="00A33272">
            <w:pPr>
              <w:rPr>
                <w:rFonts w:ascii="Calibri" w:hAnsi="Calibri"/>
              </w:rPr>
            </w:pPr>
          </w:p>
        </w:tc>
      </w:tr>
      <w:tr w:rsidR="00BE5218" w:rsidRPr="00BE5218" w:rsidTr="00A33272">
        <w:trPr>
          <w:trHeight w:val="542"/>
        </w:trPr>
        <w:tc>
          <w:tcPr>
            <w:tcW w:w="1177" w:type="dxa"/>
            <w:gridSpan w:val="3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Dirección</w:t>
            </w:r>
          </w:p>
        </w:tc>
        <w:tc>
          <w:tcPr>
            <w:tcW w:w="5455" w:type="dxa"/>
            <w:gridSpan w:val="10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Código postal</w:t>
            </w:r>
          </w:p>
        </w:tc>
        <w:tc>
          <w:tcPr>
            <w:tcW w:w="1307" w:type="dxa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</w:tr>
      <w:tr w:rsidR="00BE5218" w:rsidRPr="00BE5218" w:rsidTr="00A33272">
        <w:trPr>
          <w:trHeight w:val="542"/>
        </w:trPr>
        <w:tc>
          <w:tcPr>
            <w:tcW w:w="1009" w:type="dxa"/>
            <w:gridSpan w:val="2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Ciudad</w:t>
            </w:r>
          </w:p>
        </w:tc>
        <w:tc>
          <w:tcPr>
            <w:tcW w:w="1898" w:type="dxa"/>
            <w:gridSpan w:val="3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Provincia</w:t>
            </w:r>
          </w:p>
        </w:tc>
        <w:tc>
          <w:tcPr>
            <w:tcW w:w="2638" w:type="dxa"/>
            <w:gridSpan w:val="6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  <w:tc>
          <w:tcPr>
            <w:tcW w:w="656" w:type="dxa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País</w:t>
            </w:r>
          </w:p>
        </w:tc>
        <w:tc>
          <w:tcPr>
            <w:tcW w:w="2099" w:type="dxa"/>
            <w:gridSpan w:val="2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</w:tr>
      <w:tr w:rsidR="00BE5218" w:rsidRPr="00BE5218" w:rsidTr="00A33272">
        <w:trPr>
          <w:trHeight w:val="564"/>
        </w:trPr>
        <w:tc>
          <w:tcPr>
            <w:tcW w:w="1177" w:type="dxa"/>
            <w:gridSpan w:val="3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Profesión</w:t>
            </w:r>
          </w:p>
        </w:tc>
        <w:tc>
          <w:tcPr>
            <w:tcW w:w="2889" w:type="dxa"/>
            <w:gridSpan w:val="5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Cómo nos has conocido</w:t>
            </w:r>
          </w:p>
        </w:tc>
        <w:tc>
          <w:tcPr>
            <w:tcW w:w="3047" w:type="dxa"/>
            <w:gridSpan w:val="5"/>
            <w:vAlign w:val="center"/>
          </w:tcPr>
          <w:p w:rsidR="00BE5218" w:rsidRPr="00BE5218" w:rsidRDefault="00BE5218" w:rsidP="00A33272">
            <w:pPr>
              <w:rPr>
                <w:rFonts w:ascii="Calibri" w:hAnsi="Calibri"/>
              </w:rPr>
            </w:pPr>
          </w:p>
        </w:tc>
      </w:tr>
    </w:tbl>
    <w:p w:rsidR="00BE5218" w:rsidRDefault="00BE5218" w:rsidP="00BE5218">
      <w:pPr>
        <w:rPr>
          <w:rFonts w:ascii="Calibri" w:hAnsi="Calibri"/>
          <w:b/>
        </w:rPr>
      </w:pPr>
    </w:p>
    <w:p w:rsidR="00A33272" w:rsidRDefault="00A33272" w:rsidP="00BE5218">
      <w:pPr>
        <w:rPr>
          <w:rFonts w:ascii="Calibri" w:hAnsi="Calibri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A33272" w:rsidTr="00A33272">
        <w:trPr>
          <w:trHeight w:val="636"/>
        </w:trPr>
        <w:tc>
          <w:tcPr>
            <w:tcW w:w="3085" w:type="dxa"/>
            <w:vAlign w:val="center"/>
          </w:tcPr>
          <w:p w:rsidR="00A33272" w:rsidRPr="00A33272" w:rsidRDefault="00A33272" w:rsidP="00A33272">
            <w:pPr>
              <w:rPr>
                <w:rFonts w:ascii="Calibri" w:hAnsi="Calibri"/>
              </w:rPr>
            </w:pPr>
            <w:r w:rsidRPr="00A33272">
              <w:rPr>
                <w:rFonts w:ascii="Calibri" w:hAnsi="Calibri"/>
              </w:rPr>
              <w:t>¿Qué formación quieres hacer?</w:t>
            </w:r>
          </w:p>
        </w:tc>
        <w:tc>
          <w:tcPr>
            <w:tcW w:w="6379" w:type="dxa"/>
            <w:vAlign w:val="center"/>
          </w:tcPr>
          <w:p w:rsidR="00A33272" w:rsidRDefault="00A33272" w:rsidP="00A33272">
            <w:pPr>
              <w:rPr>
                <w:rFonts w:ascii="Calibri" w:hAnsi="Calibri"/>
                <w:b/>
              </w:rPr>
            </w:pPr>
          </w:p>
        </w:tc>
      </w:tr>
    </w:tbl>
    <w:p w:rsidR="00A33272" w:rsidRDefault="00A33272" w:rsidP="00BE5218">
      <w:pPr>
        <w:rPr>
          <w:rFonts w:ascii="Calibri" w:hAnsi="Calibri"/>
          <w:b/>
        </w:rPr>
      </w:pPr>
    </w:p>
    <w:p w:rsidR="00A33272" w:rsidRDefault="00A33272" w:rsidP="00BE5218">
      <w:pPr>
        <w:rPr>
          <w:rFonts w:ascii="Calibri" w:hAnsi="Calibri"/>
          <w:b/>
        </w:rPr>
      </w:pPr>
    </w:p>
    <w:p w:rsidR="00A33272" w:rsidRDefault="00A33272" w:rsidP="00BE5218">
      <w:pPr>
        <w:rPr>
          <w:rFonts w:ascii="Calibri" w:hAnsi="Calibri"/>
        </w:rPr>
      </w:pPr>
    </w:p>
    <w:p w:rsidR="00BD3BDD" w:rsidRDefault="00BD3BDD" w:rsidP="00BE5218">
      <w:pPr>
        <w:rPr>
          <w:rFonts w:ascii="Calibri" w:hAnsi="Calibri"/>
        </w:rPr>
      </w:pPr>
    </w:p>
    <w:p w:rsid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>El pago deberá realizarse mediante transferencia a la cuenta bancaria: ES39 0182 7910 1802 0165 1868</w:t>
      </w:r>
    </w:p>
    <w:p w:rsidR="00BD3BDD" w:rsidRPr="00A33272" w:rsidRDefault="00BD3BDD" w:rsidP="00BE5218">
      <w:pPr>
        <w:rPr>
          <w:rFonts w:ascii="Calibri" w:hAnsi="Calibri"/>
        </w:rPr>
      </w:pPr>
    </w:p>
    <w:p w:rsid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>Beneficiario: Mondo Lirondo</w:t>
      </w:r>
    </w:p>
    <w:p w:rsidR="00BD3BDD" w:rsidRPr="00A33272" w:rsidRDefault="00BD3BDD" w:rsidP="00BE5218">
      <w:pPr>
        <w:rPr>
          <w:rFonts w:ascii="Calibri" w:hAnsi="Calibri"/>
        </w:rPr>
      </w:pPr>
    </w:p>
    <w:p w:rsid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>Concepto: Nombre completo del alumno + Nombre de la formación</w:t>
      </w:r>
    </w:p>
    <w:p w:rsidR="00BD3BDD" w:rsidRDefault="00BD3BDD" w:rsidP="00BE5218">
      <w:pPr>
        <w:rPr>
          <w:rFonts w:ascii="Calibri" w:hAnsi="Calibri"/>
        </w:rPr>
      </w:pPr>
    </w:p>
    <w:p w:rsidR="00BD3BDD" w:rsidRDefault="00BD3BDD" w:rsidP="00BE5218">
      <w:pPr>
        <w:rPr>
          <w:rFonts w:ascii="Calibri" w:hAnsi="Calibri"/>
        </w:rPr>
      </w:pPr>
    </w:p>
    <w:p w:rsidR="00BD3BDD" w:rsidRDefault="00BD3BDD" w:rsidP="00BE5218">
      <w:pPr>
        <w:rPr>
          <w:rFonts w:ascii="Calibri" w:hAnsi="Calibri"/>
        </w:rPr>
      </w:pPr>
    </w:p>
    <w:p w:rsidR="00BD3BDD" w:rsidRPr="00A33272" w:rsidRDefault="00BD3BDD" w:rsidP="00BE5218">
      <w:pPr>
        <w:rPr>
          <w:rFonts w:ascii="Calibri" w:hAnsi="Calibri"/>
        </w:rPr>
      </w:pPr>
    </w:p>
    <w:p w:rsidR="00A33272" w:rsidRPr="00A33272" w:rsidRDefault="00A33272" w:rsidP="00BE5218">
      <w:pPr>
        <w:rPr>
          <w:rFonts w:ascii="Calibri" w:hAnsi="Calibri"/>
        </w:rPr>
      </w:pPr>
    </w:p>
    <w:p w:rsidR="00A33272" w:rsidRPr="00A33272" w:rsidRDefault="00A33272" w:rsidP="00A33272">
      <w:pPr>
        <w:rPr>
          <w:rFonts w:ascii="Calibri" w:hAnsi="Calibri"/>
        </w:rPr>
      </w:pPr>
      <w:r w:rsidRPr="00A33272">
        <w:rPr>
          <w:rFonts w:ascii="Calibri" w:hAnsi="Calibri"/>
        </w:rPr>
        <w:t xml:space="preserve">Envía este documento junto con el comprobante de la transferencia a </w:t>
      </w:r>
      <w:hyperlink r:id="rId11" w:history="1">
        <w:r w:rsidRPr="00A33272">
          <w:rPr>
            <w:rStyle w:val="Hyperlink"/>
            <w:rFonts w:ascii="Calibri" w:hAnsi="Calibri"/>
          </w:rPr>
          <w:t>info@centromondolirondo.com</w:t>
        </w:r>
      </w:hyperlink>
    </w:p>
    <w:p w:rsidR="00A33272" w:rsidRPr="00A33272" w:rsidRDefault="00A33272" w:rsidP="00BE5218">
      <w:pPr>
        <w:rPr>
          <w:rFonts w:ascii="Calibri" w:hAnsi="Calibri"/>
        </w:rPr>
      </w:pPr>
    </w:p>
    <w:p w:rsidR="00A33272" w:rsidRP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 xml:space="preserve">Si tienes cualquier duda puedes escribirnos por </w:t>
      </w:r>
      <w:proofErr w:type="spellStart"/>
      <w:r w:rsidRPr="00A33272">
        <w:rPr>
          <w:rFonts w:ascii="Calibri" w:hAnsi="Calibri"/>
        </w:rPr>
        <w:t>whatsapp</w:t>
      </w:r>
      <w:proofErr w:type="spellEnd"/>
      <w:r w:rsidRPr="00A33272">
        <w:rPr>
          <w:rFonts w:ascii="Calibri" w:hAnsi="Calibri"/>
        </w:rPr>
        <w:t xml:space="preserve"> o llamarnos al 611500643.</w:t>
      </w:r>
    </w:p>
    <w:p w:rsidR="00A33272" w:rsidRPr="00A33272" w:rsidRDefault="00A33272" w:rsidP="00BE5218">
      <w:pPr>
        <w:rPr>
          <w:rFonts w:ascii="Calibri" w:hAnsi="Calibri"/>
        </w:rPr>
      </w:pPr>
    </w:p>
    <w:sectPr w:rsidR="00A33272" w:rsidRPr="00A33272" w:rsidSect="00A3327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72" w:rsidRDefault="00A33272" w:rsidP="00AE377A">
      <w:r>
        <w:separator/>
      </w:r>
    </w:p>
  </w:endnote>
  <w:endnote w:type="continuationSeparator" w:id="0">
    <w:p w:rsidR="00A33272" w:rsidRDefault="00A33272" w:rsidP="00A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72" w:rsidRDefault="00A33272" w:rsidP="00AE377A">
      <w:r>
        <w:separator/>
      </w:r>
    </w:p>
  </w:footnote>
  <w:footnote w:type="continuationSeparator" w:id="0">
    <w:p w:rsidR="00A33272" w:rsidRDefault="00A33272" w:rsidP="00AE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A79"/>
    <w:multiLevelType w:val="hybridMultilevel"/>
    <w:tmpl w:val="B2C014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02DD"/>
    <w:multiLevelType w:val="hybridMultilevel"/>
    <w:tmpl w:val="22EE6112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0A3857"/>
    <w:multiLevelType w:val="hybridMultilevel"/>
    <w:tmpl w:val="23B40B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64C5"/>
    <w:multiLevelType w:val="hybridMultilevel"/>
    <w:tmpl w:val="4E6A9C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1C45"/>
    <w:multiLevelType w:val="hybridMultilevel"/>
    <w:tmpl w:val="92AE990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358A"/>
    <w:multiLevelType w:val="hybridMultilevel"/>
    <w:tmpl w:val="4F0001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64CA4"/>
    <w:multiLevelType w:val="hybridMultilevel"/>
    <w:tmpl w:val="C70A6D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8"/>
    <w:rsid w:val="002420C5"/>
    <w:rsid w:val="002D3F62"/>
    <w:rsid w:val="00364356"/>
    <w:rsid w:val="00373635"/>
    <w:rsid w:val="003A7C64"/>
    <w:rsid w:val="003F4B9C"/>
    <w:rsid w:val="00401F4E"/>
    <w:rsid w:val="00427890"/>
    <w:rsid w:val="004B49FA"/>
    <w:rsid w:val="00503DD1"/>
    <w:rsid w:val="005307E1"/>
    <w:rsid w:val="0058372F"/>
    <w:rsid w:val="005B3E4F"/>
    <w:rsid w:val="005D7A81"/>
    <w:rsid w:val="00613751"/>
    <w:rsid w:val="0064481E"/>
    <w:rsid w:val="00836E51"/>
    <w:rsid w:val="00912E02"/>
    <w:rsid w:val="009E56C9"/>
    <w:rsid w:val="00A256AE"/>
    <w:rsid w:val="00A33272"/>
    <w:rsid w:val="00AE377A"/>
    <w:rsid w:val="00AF74F7"/>
    <w:rsid w:val="00B0105C"/>
    <w:rsid w:val="00B22335"/>
    <w:rsid w:val="00BD3BDD"/>
    <w:rsid w:val="00BE5218"/>
    <w:rsid w:val="00CD1184"/>
    <w:rsid w:val="00D20367"/>
    <w:rsid w:val="00D56338"/>
    <w:rsid w:val="00D61338"/>
    <w:rsid w:val="00EB3C57"/>
    <w:rsid w:val="00F33EEB"/>
    <w:rsid w:val="00F4401A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14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A"/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7A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7A"/>
    <w:rPr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E3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7A"/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7A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7A"/>
    <w:rPr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E3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entromondolirond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entromondolirondo.com" TargetMode="External"/><Relationship Id="rId9" Type="http://schemas.openxmlformats.org/officeDocument/2006/relationships/hyperlink" Target="mailto:info@centromondolirondo.com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iixX:Downloads:Plantilla%20docs%20M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docs ML (2).dotx</Template>
  <TotalTime>38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Álvarez Martín</dc:creator>
  <cp:keywords/>
  <dc:description/>
  <cp:lastModifiedBy>Raquel Álvarez Martín</cp:lastModifiedBy>
  <cp:revision>1</cp:revision>
  <dcterms:created xsi:type="dcterms:W3CDTF">2022-05-03T22:00:00Z</dcterms:created>
  <dcterms:modified xsi:type="dcterms:W3CDTF">2022-05-03T22:39:00Z</dcterms:modified>
</cp:coreProperties>
</file>