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D0859" w14:textId="77777777" w:rsidR="00AE377A" w:rsidRDefault="005307E1" w:rsidP="005307E1">
      <w:pPr>
        <w:ind w:left="28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028C9" wp14:editId="4620F3E0">
                <wp:simplePos x="0" y="0"/>
                <wp:positionH relativeFrom="column">
                  <wp:posOffset>2021840</wp:posOffset>
                </wp:positionH>
                <wp:positionV relativeFrom="paragraph">
                  <wp:posOffset>-457200</wp:posOffset>
                </wp:positionV>
                <wp:extent cx="3086100" cy="8001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98EC2" w14:textId="77777777" w:rsidR="00A33272" w:rsidRDefault="00A33272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www.centromondolirondo.com</w:t>
                            </w:r>
                          </w:p>
                          <w:p w14:paraId="5CB69A97" w14:textId="77777777" w:rsidR="00A33272" w:rsidRDefault="00DF01B5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hyperlink r:id="rId8" w:history="1">
                              <w:r w:rsidR="00A33272" w:rsidRPr="0032628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info@centromondolirondo.com</w:t>
                              </w:r>
                            </w:hyperlink>
                          </w:p>
                          <w:p w14:paraId="64558545" w14:textId="77777777" w:rsidR="00A33272" w:rsidRDefault="00A33272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611500643</w:t>
                            </w:r>
                          </w:p>
                          <w:p w14:paraId="3FE68FEB" w14:textId="77777777" w:rsidR="00A33272" w:rsidRPr="00AE377A" w:rsidRDefault="00A33272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2pt;margin-top:-35.95pt;width:243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3vFMw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" filled="f" stroked="f">
                <v:textbox>
                  <w:txbxContent>
                    <w:p w14:paraId="6F098EC2" w14:textId="77777777" w:rsidR="00A33272" w:rsidRDefault="00A33272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www.centromondolirondo.com</w:t>
                      </w:r>
                    </w:p>
                    <w:p w14:paraId="5CB69A97" w14:textId="77777777" w:rsidR="00A33272" w:rsidRDefault="00DF01B5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hyperlink r:id="rId9" w:history="1">
                        <w:r w:rsidR="00A33272" w:rsidRPr="0032628C">
                          <w:rPr>
                            <w:rStyle w:val="Hyperlink"/>
                            <w:rFonts w:asciiTheme="majorHAnsi" w:hAnsiTheme="majorHAnsi"/>
                          </w:rPr>
                          <w:t>info@centromondolirondo.com</w:t>
                        </w:r>
                      </w:hyperlink>
                    </w:p>
                    <w:p w14:paraId="64558545" w14:textId="77777777" w:rsidR="00A33272" w:rsidRDefault="00A33272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611500643</w:t>
                      </w:r>
                    </w:p>
                    <w:p w14:paraId="3FE68FEB" w14:textId="77777777" w:rsidR="00A33272" w:rsidRPr="00AE377A" w:rsidRDefault="00A33272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3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B77901D" wp14:editId="64E0A211">
            <wp:simplePos x="0" y="0"/>
            <wp:positionH relativeFrom="column">
              <wp:posOffset>-2540</wp:posOffset>
            </wp:positionH>
            <wp:positionV relativeFrom="paragraph">
              <wp:posOffset>-410845</wp:posOffset>
            </wp:positionV>
            <wp:extent cx="851770" cy="525258"/>
            <wp:effectExtent l="0" t="0" r="12065" b="8255"/>
            <wp:wrapTight wrapText="bothSides">
              <wp:wrapPolygon edited="0">
                <wp:start x="0" y="0"/>
                <wp:lineTo x="0" y="20895"/>
                <wp:lineTo x="21262" y="20895"/>
                <wp:lineTo x="21262" y="5224"/>
                <wp:lineTo x="1675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1770" cy="52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45361AF2" w14:textId="77777777" w:rsidR="00B22335" w:rsidRDefault="00B22335" w:rsidP="005307E1">
      <w:pPr>
        <w:jc w:val="right"/>
      </w:pPr>
    </w:p>
    <w:p w14:paraId="47B47CDF" w14:textId="77777777" w:rsidR="00BE5218" w:rsidRDefault="00BE5218" w:rsidP="005307E1">
      <w:pPr>
        <w:jc w:val="right"/>
      </w:pPr>
    </w:p>
    <w:p w14:paraId="7227515F" w14:textId="77777777" w:rsidR="00A33272" w:rsidRDefault="00A33272" w:rsidP="00BE5218">
      <w:pPr>
        <w:jc w:val="center"/>
        <w:rPr>
          <w:rFonts w:ascii="Calibri" w:hAnsi="Calibri"/>
          <w:b/>
          <w:sz w:val="24"/>
        </w:rPr>
      </w:pPr>
    </w:p>
    <w:p w14:paraId="6969ABF6" w14:textId="77777777" w:rsidR="00BD3BDD" w:rsidRDefault="00BD3BDD" w:rsidP="00BE5218">
      <w:pPr>
        <w:jc w:val="center"/>
        <w:rPr>
          <w:rFonts w:ascii="Calibri" w:hAnsi="Calibri"/>
          <w:b/>
          <w:sz w:val="24"/>
        </w:rPr>
      </w:pPr>
    </w:p>
    <w:p w14:paraId="15F6DF5A" w14:textId="19D5A24E" w:rsidR="00BE5218" w:rsidRDefault="00E75B33" w:rsidP="00BE5218">
      <w:pPr>
        <w:jc w:val="center"/>
        <w:rPr>
          <w:rFonts w:ascii="Calibri" w:hAnsi="Calibri"/>
          <w:b/>
        </w:rPr>
      </w:pPr>
      <w:r w:rsidRPr="00A33272">
        <w:rPr>
          <w:rFonts w:ascii="Calibri" w:hAnsi="Calibri"/>
          <w:b/>
          <w:sz w:val="24"/>
        </w:rPr>
        <w:t>INSCRIPCIÓN</w:t>
      </w:r>
      <w:r>
        <w:rPr>
          <w:rFonts w:ascii="Calibri" w:hAnsi="Calibri"/>
          <w:b/>
        </w:rPr>
        <w:t xml:space="preserve"> </w:t>
      </w:r>
      <w:r w:rsidRPr="00E75B33">
        <w:rPr>
          <w:rFonts w:ascii="Calibri" w:hAnsi="Calibri"/>
          <w:b/>
          <w:sz w:val="24"/>
          <w:szCs w:val="24"/>
        </w:rPr>
        <w:t>PARA</w:t>
      </w:r>
      <w:r w:rsidR="00A33272">
        <w:rPr>
          <w:rFonts w:ascii="Calibri" w:hAnsi="Calibri"/>
          <w:b/>
        </w:rPr>
        <w:t xml:space="preserve"> </w:t>
      </w:r>
      <w:r w:rsidR="0072083B">
        <w:rPr>
          <w:rFonts w:ascii="Calibri" w:hAnsi="Calibri"/>
          <w:b/>
          <w:sz w:val="24"/>
        </w:rPr>
        <w:t>OCIO TERAPÉUTICO</w:t>
      </w:r>
    </w:p>
    <w:p w14:paraId="3AE33126" w14:textId="77777777" w:rsidR="00BE5218" w:rsidRDefault="00BE5218" w:rsidP="00BE5218">
      <w:pPr>
        <w:jc w:val="center"/>
        <w:rPr>
          <w:rFonts w:ascii="Calibri" w:hAnsi="Calibri"/>
          <w:b/>
        </w:rPr>
      </w:pPr>
    </w:p>
    <w:p w14:paraId="38E15426" w14:textId="77777777" w:rsidR="00BD3BDD" w:rsidRDefault="00BD3BDD" w:rsidP="00BE5218">
      <w:pPr>
        <w:jc w:val="center"/>
        <w:rPr>
          <w:rFonts w:ascii="Calibri" w:hAnsi="Calibri"/>
          <w:b/>
        </w:rPr>
      </w:pPr>
    </w:p>
    <w:p w14:paraId="37660B60" w14:textId="77777777" w:rsidR="00BE5218" w:rsidRDefault="00BE5218" w:rsidP="00BE5218">
      <w:pPr>
        <w:jc w:val="center"/>
        <w:rPr>
          <w:rFonts w:ascii="Calibri" w:hAnsi="Calibri"/>
          <w:b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013"/>
        <w:gridCol w:w="229"/>
        <w:gridCol w:w="1560"/>
        <w:gridCol w:w="141"/>
        <w:gridCol w:w="595"/>
        <w:gridCol w:w="855"/>
        <w:gridCol w:w="1270"/>
        <w:gridCol w:w="751"/>
        <w:gridCol w:w="214"/>
        <w:gridCol w:w="1519"/>
        <w:gridCol w:w="1317"/>
      </w:tblGrid>
      <w:tr w:rsidR="002611B7" w:rsidRPr="00BE5218" w14:paraId="02B6B718" w14:textId="77777777" w:rsidTr="00DF01B5">
        <w:trPr>
          <w:trHeight w:val="516"/>
        </w:trPr>
        <w:tc>
          <w:tcPr>
            <w:tcW w:w="2802" w:type="dxa"/>
            <w:gridSpan w:val="3"/>
            <w:vAlign w:val="center"/>
          </w:tcPr>
          <w:p w14:paraId="60CF25FC" w14:textId="336B3CA3" w:rsidR="002611B7" w:rsidRPr="00BE5218" w:rsidRDefault="002611B7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</w:rPr>
              <w:t xml:space="preserve"> completo del niño</w:t>
            </w:r>
            <w:r w:rsidR="00DF01B5">
              <w:rPr>
                <w:rFonts w:ascii="Calibri" w:hAnsi="Calibri"/>
              </w:rPr>
              <w:t>/a</w:t>
            </w:r>
          </w:p>
        </w:tc>
        <w:tc>
          <w:tcPr>
            <w:tcW w:w="6662" w:type="dxa"/>
            <w:gridSpan w:val="8"/>
            <w:vAlign w:val="center"/>
          </w:tcPr>
          <w:p w14:paraId="30428360" w14:textId="77777777" w:rsidR="002611B7" w:rsidRPr="00BE5218" w:rsidRDefault="002611B7" w:rsidP="00A33272">
            <w:pPr>
              <w:rPr>
                <w:rFonts w:ascii="Calibri" w:hAnsi="Calibri"/>
              </w:rPr>
            </w:pPr>
          </w:p>
        </w:tc>
      </w:tr>
      <w:tr w:rsidR="007D268F" w:rsidRPr="00BE5218" w14:paraId="13C6C1BA" w14:textId="77777777" w:rsidTr="00DF01B5">
        <w:trPr>
          <w:trHeight w:val="516"/>
        </w:trPr>
        <w:tc>
          <w:tcPr>
            <w:tcW w:w="2802" w:type="dxa"/>
            <w:gridSpan w:val="3"/>
            <w:vAlign w:val="center"/>
          </w:tcPr>
          <w:p w14:paraId="56613805" w14:textId="3401FB27" w:rsidR="007A79AB" w:rsidRPr="00BE5218" w:rsidRDefault="007D268F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</w:t>
            </w:r>
            <w:r w:rsidR="002611B7">
              <w:rPr>
                <w:rFonts w:ascii="Calibri" w:hAnsi="Calibri"/>
              </w:rPr>
              <w:t xml:space="preserve"> completo</w:t>
            </w:r>
            <w:r>
              <w:rPr>
                <w:rFonts w:ascii="Calibri" w:hAnsi="Calibri"/>
              </w:rPr>
              <w:t xml:space="preserve"> del tutor</w:t>
            </w:r>
            <w:r w:rsidR="00DF01B5">
              <w:rPr>
                <w:rFonts w:ascii="Calibri" w:hAnsi="Calibri"/>
              </w:rPr>
              <w:t>/a</w:t>
            </w:r>
          </w:p>
        </w:tc>
        <w:tc>
          <w:tcPr>
            <w:tcW w:w="6662" w:type="dxa"/>
            <w:gridSpan w:val="8"/>
            <w:vAlign w:val="center"/>
          </w:tcPr>
          <w:p w14:paraId="37D57A6F" w14:textId="77777777" w:rsidR="007D268F" w:rsidRPr="00BE5218" w:rsidRDefault="007D268F" w:rsidP="00A33272">
            <w:pPr>
              <w:rPr>
                <w:rFonts w:ascii="Calibri" w:hAnsi="Calibri"/>
              </w:rPr>
            </w:pPr>
          </w:p>
        </w:tc>
      </w:tr>
      <w:tr w:rsidR="00C02A24" w:rsidRPr="00BE5218" w14:paraId="1D8F9DBE" w14:textId="77777777" w:rsidTr="00DF01B5">
        <w:trPr>
          <w:trHeight w:val="542"/>
        </w:trPr>
        <w:tc>
          <w:tcPr>
            <w:tcW w:w="1242" w:type="dxa"/>
            <w:gridSpan w:val="2"/>
            <w:vAlign w:val="center"/>
          </w:tcPr>
          <w:p w14:paraId="369AD68E" w14:textId="77777777" w:rsidR="00C02A24" w:rsidRPr="00BE5218" w:rsidRDefault="00C02A24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DNI</w:t>
            </w:r>
          </w:p>
        </w:tc>
        <w:tc>
          <w:tcPr>
            <w:tcW w:w="2296" w:type="dxa"/>
            <w:gridSpan w:val="3"/>
            <w:vAlign w:val="center"/>
          </w:tcPr>
          <w:p w14:paraId="6D25E053" w14:textId="77777777" w:rsidR="00C02A24" w:rsidRPr="00BE5218" w:rsidRDefault="00C02A24" w:rsidP="00A33272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611BBFB8" w14:textId="29F8711A" w:rsidR="00C02A24" w:rsidRPr="00BE5218" w:rsidRDefault="00C02A24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de nacimiento</w:t>
            </w:r>
          </w:p>
        </w:tc>
        <w:tc>
          <w:tcPr>
            <w:tcW w:w="3801" w:type="dxa"/>
            <w:gridSpan w:val="4"/>
            <w:vAlign w:val="center"/>
          </w:tcPr>
          <w:p w14:paraId="07994242" w14:textId="77777777" w:rsidR="00C02A24" w:rsidRPr="00BE5218" w:rsidRDefault="00C02A24" w:rsidP="00A33272">
            <w:pPr>
              <w:rPr>
                <w:rFonts w:ascii="Calibri" w:hAnsi="Calibri"/>
              </w:rPr>
            </w:pPr>
          </w:p>
        </w:tc>
      </w:tr>
      <w:tr w:rsidR="00C02A24" w:rsidRPr="00BE5218" w14:paraId="4849BE41" w14:textId="77777777" w:rsidTr="00DF01B5">
        <w:trPr>
          <w:trHeight w:val="542"/>
        </w:trPr>
        <w:tc>
          <w:tcPr>
            <w:tcW w:w="1242" w:type="dxa"/>
            <w:gridSpan w:val="2"/>
            <w:vAlign w:val="center"/>
          </w:tcPr>
          <w:p w14:paraId="69B53F73" w14:textId="06BCA24B" w:rsidR="00C02A24" w:rsidRPr="00BE5218" w:rsidRDefault="00C02A24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</w:t>
            </w:r>
          </w:p>
        </w:tc>
        <w:tc>
          <w:tcPr>
            <w:tcW w:w="2296" w:type="dxa"/>
            <w:gridSpan w:val="3"/>
            <w:vAlign w:val="center"/>
          </w:tcPr>
          <w:p w14:paraId="6950031B" w14:textId="77777777" w:rsidR="00C02A24" w:rsidRPr="00BE5218" w:rsidRDefault="00C02A24" w:rsidP="00A33272">
            <w:pPr>
              <w:rPr>
                <w:rFonts w:ascii="Calibri" w:hAnsi="Calibri"/>
              </w:rPr>
            </w:pPr>
          </w:p>
        </w:tc>
        <w:tc>
          <w:tcPr>
            <w:tcW w:w="855" w:type="dxa"/>
            <w:vAlign w:val="center"/>
          </w:tcPr>
          <w:p w14:paraId="46BF9B9F" w14:textId="77777777" w:rsidR="00C02A24" w:rsidRPr="00BE5218" w:rsidRDefault="00C02A24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Mail</w:t>
            </w:r>
          </w:p>
        </w:tc>
        <w:tc>
          <w:tcPr>
            <w:tcW w:w="5071" w:type="dxa"/>
            <w:gridSpan w:val="5"/>
            <w:vAlign w:val="center"/>
          </w:tcPr>
          <w:p w14:paraId="1A5BA15A" w14:textId="77777777" w:rsidR="00C02A24" w:rsidRPr="00BE5218" w:rsidRDefault="00C02A24" w:rsidP="00A33272">
            <w:pPr>
              <w:rPr>
                <w:rFonts w:ascii="Calibri" w:hAnsi="Calibri"/>
              </w:rPr>
            </w:pPr>
          </w:p>
        </w:tc>
      </w:tr>
      <w:tr w:rsidR="00BE5218" w:rsidRPr="00BE5218" w14:paraId="5C71AA0D" w14:textId="77777777" w:rsidTr="00DF01B5">
        <w:trPr>
          <w:trHeight w:val="542"/>
        </w:trPr>
        <w:tc>
          <w:tcPr>
            <w:tcW w:w="1242" w:type="dxa"/>
            <w:gridSpan w:val="2"/>
            <w:vAlign w:val="center"/>
          </w:tcPr>
          <w:p w14:paraId="29A34B9B" w14:textId="77777777" w:rsidR="00BE5218" w:rsidRPr="00BE5218" w:rsidRDefault="00BE5218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Dirección</w:t>
            </w:r>
          </w:p>
        </w:tc>
        <w:tc>
          <w:tcPr>
            <w:tcW w:w="5386" w:type="dxa"/>
            <w:gridSpan w:val="7"/>
            <w:vAlign w:val="center"/>
          </w:tcPr>
          <w:p w14:paraId="78983B05" w14:textId="77777777" w:rsidR="00BE5218" w:rsidRPr="00BE5218" w:rsidRDefault="00BE5218" w:rsidP="00A33272">
            <w:pPr>
              <w:rPr>
                <w:rFonts w:ascii="Calibri" w:hAnsi="Calibri"/>
              </w:rPr>
            </w:pPr>
          </w:p>
        </w:tc>
        <w:tc>
          <w:tcPr>
            <w:tcW w:w="1519" w:type="dxa"/>
            <w:vAlign w:val="center"/>
          </w:tcPr>
          <w:p w14:paraId="031D1420" w14:textId="77777777" w:rsidR="00BE5218" w:rsidRPr="00BE5218" w:rsidRDefault="00BE5218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Código postal</w:t>
            </w:r>
          </w:p>
        </w:tc>
        <w:tc>
          <w:tcPr>
            <w:tcW w:w="1317" w:type="dxa"/>
            <w:vAlign w:val="center"/>
          </w:tcPr>
          <w:p w14:paraId="0D99B2EB" w14:textId="77777777" w:rsidR="00BE5218" w:rsidRPr="00BE5218" w:rsidRDefault="00BE5218" w:rsidP="00A33272">
            <w:pPr>
              <w:rPr>
                <w:rFonts w:ascii="Calibri" w:hAnsi="Calibri"/>
              </w:rPr>
            </w:pPr>
          </w:p>
        </w:tc>
      </w:tr>
      <w:tr w:rsidR="0072083B" w:rsidRPr="00BE5218" w14:paraId="44855303" w14:textId="77777777" w:rsidTr="00DF01B5">
        <w:trPr>
          <w:trHeight w:val="542"/>
        </w:trPr>
        <w:tc>
          <w:tcPr>
            <w:tcW w:w="1013" w:type="dxa"/>
            <w:vAlign w:val="center"/>
          </w:tcPr>
          <w:p w14:paraId="7C17279B" w14:textId="3258D928" w:rsidR="0072083B" w:rsidRPr="00BE5218" w:rsidRDefault="0072083B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Ciudad</w:t>
            </w:r>
          </w:p>
        </w:tc>
        <w:tc>
          <w:tcPr>
            <w:tcW w:w="1789" w:type="dxa"/>
            <w:gridSpan w:val="2"/>
            <w:vAlign w:val="center"/>
          </w:tcPr>
          <w:p w14:paraId="5BBC4F6C" w14:textId="77777777" w:rsidR="0072083B" w:rsidRPr="00BE5218" w:rsidRDefault="0072083B" w:rsidP="0072083B">
            <w:pPr>
              <w:rPr>
                <w:rFonts w:ascii="Calibri" w:hAnsi="Calibri"/>
              </w:rPr>
            </w:pPr>
          </w:p>
        </w:tc>
        <w:tc>
          <w:tcPr>
            <w:tcW w:w="1591" w:type="dxa"/>
            <w:gridSpan w:val="3"/>
            <w:vAlign w:val="center"/>
          </w:tcPr>
          <w:p w14:paraId="1F5751A8" w14:textId="577918E1" w:rsidR="0072083B" w:rsidRPr="00BE5218" w:rsidRDefault="0072083B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Provincia</w:t>
            </w:r>
          </w:p>
        </w:tc>
        <w:tc>
          <w:tcPr>
            <w:tcW w:w="5071" w:type="dxa"/>
            <w:gridSpan w:val="5"/>
            <w:vAlign w:val="center"/>
          </w:tcPr>
          <w:p w14:paraId="7BB75D5A" w14:textId="77777777" w:rsidR="0072083B" w:rsidRPr="00BE5218" w:rsidRDefault="0072083B" w:rsidP="00A33272">
            <w:pPr>
              <w:rPr>
                <w:rFonts w:ascii="Calibri" w:hAnsi="Calibri"/>
              </w:rPr>
            </w:pPr>
          </w:p>
        </w:tc>
      </w:tr>
      <w:tr w:rsidR="002611B7" w:rsidRPr="00BE5218" w14:paraId="1F8FFE4D" w14:textId="77777777" w:rsidTr="00DF01B5">
        <w:trPr>
          <w:trHeight w:val="564"/>
        </w:trPr>
        <w:tc>
          <w:tcPr>
            <w:tcW w:w="1013" w:type="dxa"/>
            <w:vAlign w:val="center"/>
          </w:tcPr>
          <w:p w14:paraId="49CE63BE" w14:textId="7D5012C1" w:rsidR="002611B7" w:rsidRPr="00BE5218" w:rsidRDefault="002611B7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Alergias</w:t>
            </w:r>
          </w:p>
        </w:tc>
        <w:tc>
          <w:tcPr>
            <w:tcW w:w="3380" w:type="dxa"/>
            <w:gridSpan w:val="5"/>
            <w:vAlign w:val="center"/>
          </w:tcPr>
          <w:p w14:paraId="0DD55F12" w14:textId="61DE1CD7" w:rsidR="002611B7" w:rsidRPr="00BE5218" w:rsidRDefault="002611B7" w:rsidP="00A33272">
            <w:pPr>
              <w:rPr>
                <w:rFonts w:ascii="Calibri" w:hAnsi="Calibri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4DACF05B" w14:textId="77777777" w:rsidR="002611B7" w:rsidRPr="00BE5218" w:rsidRDefault="002611B7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Cómo nos has conocido</w:t>
            </w:r>
          </w:p>
        </w:tc>
        <w:tc>
          <w:tcPr>
            <w:tcW w:w="3050" w:type="dxa"/>
            <w:gridSpan w:val="3"/>
            <w:vAlign w:val="center"/>
          </w:tcPr>
          <w:p w14:paraId="7E8DC373" w14:textId="77777777" w:rsidR="002611B7" w:rsidRPr="00BE5218" w:rsidRDefault="002611B7" w:rsidP="00A33272">
            <w:pPr>
              <w:rPr>
                <w:rFonts w:ascii="Calibri" w:hAnsi="Calibri"/>
              </w:rPr>
            </w:pPr>
          </w:p>
        </w:tc>
      </w:tr>
      <w:tr w:rsidR="00DF01B5" w:rsidRPr="00BE5218" w14:paraId="69251E27" w14:textId="598836B8" w:rsidTr="00DF01B5">
        <w:trPr>
          <w:trHeight w:val="564"/>
        </w:trPr>
        <w:tc>
          <w:tcPr>
            <w:tcW w:w="2943" w:type="dxa"/>
            <w:gridSpan w:val="4"/>
            <w:vAlign w:val="center"/>
          </w:tcPr>
          <w:p w14:paraId="4DEAA1D6" w14:textId="4A05A877" w:rsidR="00DF01B5" w:rsidRDefault="00DF01B5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¿Tiene diagnóstico relevante?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</w:t>
            </w:r>
          </w:p>
          <w:p w14:paraId="24443EAC" w14:textId="3D4F7D69" w:rsidR="00DF01B5" w:rsidRPr="00BE5218" w:rsidRDefault="00DF01B5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(TEA, TGD, TDAH,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6521" w:type="dxa"/>
            <w:gridSpan w:val="7"/>
            <w:vAlign w:val="center"/>
          </w:tcPr>
          <w:p w14:paraId="59A826DB" w14:textId="77777777" w:rsidR="00DF01B5" w:rsidRPr="00BE5218" w:rsidRDefault="00DF01B5" w:rsidP="00DF01B5">
            <w:pPr>
              <w:rPr>
                <w:rFonts w:ascii="Calibri" w:hAnsi="Calibri"/>
              </w:rPr>
            </w:pPr>
          </w:p>
        </w:tc>
      </w:tr>
    </w:tbl>
    <w:p w14:paraId="721B9C9F" w14:textId="77777777" w:rsidR="00BE5218" w:rsidRDefault="00BE5218" w:rsidP="00BE5218">
      <w:pPr>
        <w:rPr>
          <w:rFonts w:ascii="Calibri" w:hAnsi="Calibri"/>
          <w:b/>
        </w:rPr>
      </w:pPr>
    </w:p>
    <w:p w14:paraId="285478FF" w14:textId="77777777" w:rsidR="00A33272" w:rsidRDefault="00A33272" w:rsidP="00BE5218">
      <w:pPr>
        <w:rPr>
          <w:rFonts w:ascii="Calibri" w:hAnsi="Calibri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A33272" w14:paraId="5A356459" w14:textId="77777777" w:rsidTr="00A33272">
        <w:trPr>
          <w:trHeight w:val="636"/>
        </w:trPr>
        <w:tc>
          <w:tcPr>
            <w:tcW w:w="3085" w:type="dxa"/>
            <w:vAlign w:val="center"/>
          </w:tcPr>
          <w:p w14:paraId="4BB2A494" w14:textId="41DCD98D" w:rsidR="00A33272" w:rsidRPr="00A33272" w:rsidRDefault="00A33272" w:rsidP="0072083B">
            <w:pPr>
              <w:rPr>
                <w:rFonts w:ascii="Calibri" w:hAnsi="Calibri"/>
              </w:rPr>
            </w:pPr>
            <w:r w:rsidRPr="00A33272">
              <w:rPr>
                <w:rFonts w:ascii="Calibri" w:hAnsi="Calibri"/>
              </w:rPr>
              <w:t xml:space="preserve">¿Qué </w:t>
            </w:r>
            <w:r w:rsidR="0072083B">
              <w:rPr>
                <w:rFonts w:ascii="Calibri" w:hAnsi="Calibri"/>
              </w:rPr>
              <w:t>trimestre</w:t>
            </w:r>
            <w:r w:rsidR="007D268F">
              <w:rPr>
                <w:rFonts w:ascii="Calibri" w:hAnsi="Calibri"/>
              </w:rPr>
              <w:t xml:space="preserve"> quieres venir</w:t>
            </w:r>
            <w:r w:rsidRPr="00A33272">
              <w:rPr>
                <w:rFonts w:ascii="Calibri" w:hAnsi="Calibri"/>
              </w:rPr>
              <w:t>?</w:t>
            </w:r>
          </w:p>
        </w:tc>
        <w:tc>
          <w:tcPr>
            <w:tcW w:w="6379" w:type="dxa"/>
            <w:vAlign w:val="center"/>
          </w:tcPr>
          <w:p w14:paraId="1F60A8B8" w14:textId="77777777" w:rsidR="00A33272" w:rsidRDefault="00A33272" w:rsidP="00A33272">
            <w:pPr>
              <w:rPr>
                <w:rFonts w:ascii="Calibri" w:hAnsi="Calibri"/>
                <w:b/>
              </w:rPr>
            </w:pPr>
          </w:p>
        </w:tc>
      </w:tr>
    </w:tbl>
    <w:p w14:paraId="4D578B70" w14:textId="77777777" w:rsidR="00A33272" w:rsidRDefault="00A33272" w:rsidP="00BE5218">
      <w:pPr>
        <w:rPr>
          <w:rFonts w:ascii="Calibri" w:hAnsi="Calibri"/>
          <w:b/>
        </w:rPr>
      </w:pPr>
    </w:p>
    <w:p w14:paraId="328D311D" w14:textId="77777777" w:rsidR="00A33272" w:rsidRDefault="00A33272" w:rsidP="00BE5218">
      <w:pPr>
        <w:rPr>
          <w:rFonts w:ascii="Calibri" w:hAnsi="Calibri"/>
          <w:b/>
        </w:rPr>
      </w:pPr>
    </w:p>
    <w:p w14:paraId="2DAED056" w14:textId="515CC000" w:rsidR="0029290B" w:rsidRDefault="0029290B" w:rsidP="00BE5218">
      <w:pPr>
        <w:rPr>
          <w:rFonts w:ascii="Calibri" w:hAnsi="Calibri"/>
        </w:rPr>
      </w:pPr>
    </w:p>
    <w:tbl>
      <w:tblPr>
        <w:tblStyle w:val="TableGrid"/>
        <w:tblW w:w="0" w:type="auto"/>
        <w:tblInd w:w="5521" w:type="dxa"/>
        <w:tblLook w:val="04A0" w:firstRow="1" w:lastRow="0" w:firstColumn="1" w:lastColumn="0" w:noHBand="0" w:noVBand="1"/>
      </w:tblPr>
      <w:tblGrid>
        <w:gridCol w:w="995"/>
        <w:gridCol w:w="2828"/>
      </w:tblGrid>
      <w:tr w:rsidR="0029290B" w14:paraId="4B1C2418" w14:textId="77777777" w:rsidTr="0029290B">
        <w:trPr>
          <w:trHeight w:val="1224"/>
        </w:trPr>
        <w:tc>
          <w:tcPr>
            <w:tcW w:w="995" w:type="dxa"/>
            <w:vAlign w:val="center"/>
          </w:tcPr>
          <w:p w14:paraId="6D51C7D4" w14:textId="1AADF350" w:rsidR="0029290B" w:rsidRDefault="0029290B" w:rsidP="002929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Firmado</w:t>
            </w:r>
          </w:p>
        </w:tc>
        <w:tc>
          <w:tcPr>
            <w:tcW w:w="2828" w:type="dxa"/>
          </w:tcPr>
          <w:p w14:paraId="756BFED5" w14:textId="77777777" w:rsidR="0029290B" w:rsidRDefault="0029290B" w:rsidP="00BE5218">
            <w:pPr>
              <w:rPr>
                <w:rFonts w:ascii="Calibri" w:hAnsi="Calibri"/>
              </w:rPr>
            </w:pPr>
          </w:p>
        </w:tc>
      </w:tr>
    </w:tbl>
    <w:p w14:paraId="6607B592" w14:textId="50CD82B2" w:rsidR="0029290B" w:rsidRDefault="0029290B" w:rsidP="00BE5218">
      <w:pPr>
        <w:rPr>
          <w:rFonts w:ascii="Calibri" w:hAnsi="Calibri"/>
        </w:rPr>
      </w:pPr>
    </w:p>
    <w:p w14:paraId="771BCCA3" w14:textId="00869197" w:rsidR="0029290B" w:rsidRDefault="0029290B" w:rsidP="00BE5218">
      <w:pPr>
        <w:rPr>
          <w:rFonts w:ascii="Calibri" w:hAnsi="Calibri"/>
        </w:rPr>
      </w:pPr>
    </w:p>
    <w:p w14:paraId="458BF172" w14:textId="77777777" w:rsidR="0029290B" w:rsidRDefault="0029290B" w:rsidP="00BE5218">
      <w:pPr>
        <w:rPr>
          <w:rFonts w:ascii="Calibri" w:hAnsi="Calibri"/>
        </w:rPr>
      </w:pPr>
    </w:p>
    <w:p w14:paraId="3966857D" w14:textId="74C105D1" w:rsidR="00A33272" w:rsidRDefault="007D268F" w:rsidP="00BE5218">
      <w:pPr>
        <w:rPr>
          <w:rFonts w:ascii="Calibri" w:hAnsi="Calibri"/>
        </w:rPr>
      </w:pPr>
      <w:r>
        <w:rPr>
          <w:rFonts w:ascii="Calibri" w:hAnsi="Calibri"/>
        </w:rPr>
        <w:t>Deberá realizarse el pago de una señal de 50€ para reservar la plaza</w:t>
      </w:r>
      <w:r w:rsidR="00A33272" w:rsidRPr="00A33272">
        <w:rPr>
          <w:rFonts w:ascii="Calibri" w:hAnsi="Calibri"/>
        </w:rPr>
        <w:t xml:space="preserve"> mediante</w:t>
      </w:r>
      <w:r w:rsidR="0029290B">
        <w:rPr>
          <w:rFonts w:ascii="Calibri" w:hAnsi="Calibri"/>
        </w:rPr>
        <w:t xml:space="preserve"> pago con tarjeta en el centro o por</w:t>
      </w:r>
      <w:r w:rsidR="00A33272" w:rsidRPr="00A33272">
        <w:rPr>
          <w:rFonts w:ascii="Calibri" w:hAnsi="Calibri"/>
        </w:rPr>
        <w:t xml:space="preserve"> transferencia a la cuenta bancaria: ES39 0182 7910 1802 0165 1868</w:t>
      </w:r>
    </w:p>
    <w:p w14:paraId="386AD8A7" w14:textId="77777777" w:rsidR="00BD3BDD" w:rsidRPr="00A33272" w:rsidRDefault="00BD3BDD" w:rsidP="00BE5218">
      <w:pPr>
        <w:rPr>
          <w:rFonts w:ascii="Calibri" w:hAnsi="Calibri"/>
        </w:rPr>
      </w:pPr>
    </w:p>
    <w:p w14:paraId="76063E0E" w14:textId="28288B4F" w:rsidR="00A33272" w:rsidRDefault="00A33272" w:rsidP="00BE5218">
      <w:pPr>
        <w:rPr>
          <w:rFonts w:ascii="Calibri" w:hAnsi="Calibri"/>
        </w:rPr>
      </w:pPr>
      <w:r w:rsidRPr="00A33272">
        <w:rPr>
          <w:rFonts w:ascii="Calibri" w:hAnsi="Calibri"/>
        </w:rPr>
        <w:t xml:space="preserve">Concepto: </w:t>
      </w:r>
      <w:r w:rsidR="0072083B">
        <w:rPr>
          <w:rFonts w:ascii="Calibri" w:hAnsi="Calibri"/>
        </w:rPr>
        <w:t>Ocio</w:t>
      </w:r>
      <w:r w:rsidR="007D268F">
        <w:rPr>
          <w:rFonts w:ascii="Calibri" w:hAnsi="Calibri"/>
        </w:rPr>
        <w:t xml:space="preserve"> + </w:t>
      </w:r>
      <w:r w:rsidRPr="00A33272">
        <w:rPr>
          <w:rFonts w:ascii="Calibri" w:hAnsi="Calibri"/>
        </w:rPr>
        <w:t xml:space="preserve">Nombre completo del </w:t>
      </w:r>
      <w:r w:rsidR="007D268F">
        <w:rPr>
          <w:rFonts w:ascii="Calibri" w:hAnsi="Calibri"/>
        </w:rPr>
        <w:t>niño</w:t>
      </w:r>
      <w:r w:rsidRPr="00A33272">
        <w:rPr>
          <w:rFonts w:ascii="Calibri" w:hAnsi="Calibri"/>
        </w:rPr>
        <w:t xml:space="preserve"> </w:t>
      </w:r>
    </w:p>
    <w:p w14:paraId="1860CE70" w14:textId="77777777" w:rsidR="00BD3BDD" w:rsidRDefault="00BD3BDD" w:rsidP="00BE5218">
      <w:pPr>
        <w:rPr>
          <w:rFonts w:ascii="Calibri" w:hAnsi="Calibri"/>
        </w:rPr>
      </w:pPr>
    </w:p>
    <w:p w14:paraId="54DC4F77" w14:textId="77777777" w:rsidR="00BD3BDD" w:rsidRPr="00A33272" w:rsidRDefault="00BD3BDD" w:rsidP="00BE5218">
      <w:pPr>
        <w:rPr>
          <w:rFonts w:ascii="Calibri" w:hAnsi="Calibri"/>
        </w:rPr>
      </w:pPr>
    </w:p>
    <w:p w14:paraId="22E16B96" w14:textId="77777777" w:rsidR="00A33272" w:rsidRPr="00A33272" w:rsidRDefault="00A33272" w:rsidP="00BE5218">
      <w:pPr>
        <w:rPr>
          <w:rFonts w:ascii="Calibri" w:hAnsi="Calibri"/>
        </w:rPr>
      </w:pPr>
    </w:p>
    <w:p w14:paraId="3CE92DC9" w14:textId="77777777" w:rsidR="00A33272" w:rsidRPr="00A33272" w:rsidRDefault="00A33272" w:rsidP="00A33272">
      <w:pPr>
        <w:rPr>
          <w:rFonts w:ascii="Calibri" w:hAnsi="Calibri"/>
        </w:rPr>
      </w:pPr>
      <w:r w:rsidRPr="00A33272">
        <w:rPr>
          <w:rFonts w:ascii="Calibri" w:hAnsi="Calibri"/>
        </w:rPr>
        <w:t xml:space="preserve">Envía este documento junto con el comprobante de la transferencia a </w:t>
      </w:r>
      <w:hyperlink r:id="rId11" w:history="1">
        <w:r w:rsidRPr="00A33272">
          <w:rPr>
            <w:rStyle w:val="Hyperlink"/>
            <w:rFonts w:ascii="Calibri" w:hAnsi="Calibri"/>
          </w:rPr>
          <w:t>info@centromondolirondo.com</w:t>
        </w:r>
      </w:hyperlink>
    </w:p>
    <w:p w14:paraId="588E5F1F" w14:textId="77777777" w:rsidR="00A33272" w:rsidRPr="00A33272" w:rsidRDefault="00A33272" w:rsidP="00BE5218">
      <w:pPr>
        <w:rPr>
          <w:rFonts w:ascii="Calibri" w:hAnsi="Calibri"/>
        </w:rPr>
      </w:pPr>
    </w:p>
    <w:p w14:paraId="68E3FFB3" w14:textId="77777777" w:rsidR="00A33272" w:rsidRPr="00A33272" w:rsidRDefault="00A33272" w:rsidP="00BE5218">
      <w:pPr>
        <w:rPr>
          <w:rFonts w:ascii="Calibri" w:hAnsi="Calibri"/>
        </w:rPr>
      </w:pPr>
      <w:r w:rsidRPr="00A33272">
        <w:rPr>
          <w:rFonts w:ascii="Calibri" w:hAnsi="Calibri"/>
        </w:rPr>
        <w:t xml:space="preserve">Si tienes cualquier duda puedes escribirnos por </w:t>
      </w:r>
      <w:proofErr w:type="spellStart"/>
      <w:r w:rsidRPr="00A33272">
        <w:rPr>
          <w:rFonts w:ascii="Calibri" w:hAnsi="Calibri"/>
        </w:rPr>
        <w:t>whatsapp</w:t>
      </w:r>
      <w:proofErr w:type="spellEnd"/>
      <w:r w:rsidRPr="00A33272">
        <w:rPr>
          <w:rFonts w:ascii="Calibri" w:hAnsi="Calibri"/>
        </w:rPr>
        <w:t xml:space="preserve"> o llamarnos al 611500643.</w:t>
      </w:r>
    </w:p>
    <w:p w14:paraId="0DD57542" w14:textId="77777777" w:rsidR="00A33272" w:rsidRPr="00A33272" w:rsidRDefault="00A33272" w:rsidP="00BE5218">
      <w:pPr>
        <w:rPr>
          <w:rFonts w:ascii="Calibri" w:hAnsi="Calibri"/>
        </w:rPr>
      </w:pPr>
    </w:p>
    <w:sectPr w:rsidR="00A33272" w:rsidRPr="00A33272" w:rsidSect="00A3327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C4939" w14:textId="77777777" w:rsidR="00C97E1B" w:rsidRDefault="00C97E1B" w:rsidP="00AE377A">
      <w:r>
        <w:separator/>
      </w:r>
    </w:p>
  </w:endnote>
  <w:endnote w:type="continuationSeparator" w:id="0">
    <w:p w14:paraId="4356A85E" w14:textId="77777777" w:rsidR="00C97E1B" w:rsidRDefault="00C97E1B" w:rsidP="00AE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5AAB5" w14:textId="77777777" w:rsidR="00C97E1B" w:rsidRDefault="00C97E1B" w:rsidP="00AE377A">
      <w:r>
        <w:separator/>
      </w:r>
    </w:p>
  </w:footnote>
  <w:footnote w:type="continuationSeparator" w:id="0">
    <w:p w14:paraId="77AAEE6D" w14:textId="77777777" w:rsidR="00C97E1B" w:rsidRDefault="00C97E1B" w:rsidP="00AE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A79"/>
    <w:multiLevelType w:val="hybridMultilevel"/>
    <w:tmpl w:val="B2C0142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402DD"/>
    <w:multiLevelType w:val="hybridMultilevel"/>
    <w:tmpl w:val="22EE6112"/>
    <w:lvl w:ilvl="0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0A3857"/>
    <w:multiLevelType w:val="hybridMultilevel"/>
    <w:tmpl w:val="23B40B0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164C5"/>
    <w:multiLevelType w:val="hybridMultilevel"/>
    <w:tmpl w:val="4E6A9C2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E1C45"/>
    <w:multiLevelType w:val="hybridMultilevel"/>
    <w:tmpl w:val="92AE990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5358A"/>
    <w:multiLevelType w:val="hybridMultilevel"/>
    <w:tmpl w:val="4F0001A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64CA4"/>
    <w:multiLevelType w:val="hybridMultilevel"/>
    <w:tmpl w:val="C70A6D0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18"/>
    <w:rsid w:val="002017CD"/>
    <w:rsid w:val="002420C5"/>
    <w:rsid w:val="002611B7"/>
    <w:rsid w:val="0029290B"/>
    <w:rsid w:val="002D3F62"/>
    <w:rsid w:val="00364356"/>
    <w:rsid w:val="00373635"/>
    <w:rsid w:val="003A7C64"/>
    <w:rsid w:val="003F4B9C"/>
    <w:rsid w:val="00401F4E"/>
    <w:rsid w:val="00427890"/>
    <w:rsid w:val="004B49FA"/>
    <w:rsid w:val="00503DD1"/>
    <w:rsid w:val="005307E1"/>
    <w:rsid w:val="0058372F"/>
    <w:rsid w:val="005B3E4F"/>
    <w:rsid w:val="005D7A81"/>
    <w:rsid w:val="00613751"/>
    <w:rsid w:val="0064481E"/>
    <w:rsid w:val="0072083B"/>
    <w:rsid w:val="007A79AB"/>
    <w:rsid w:val="007D268F"/>
    <w:rsid w:val="00836E51"/>
    <w:rsid w:val="00912E02"/>
    <w:rsid w:val="009478D7"/>
    <w:rsid w:val="009E56C9"/>
    <w:rsid w:val="00A256AE"/>
    <w:rsid w:val="00A33272"/>
    <w:rsid w:val="00AE377A"/>
    <w:rsid w:val="00AF74F7"/>
    <w:rsid w:val="00B0105C"/>
    <w:rsid w:val="00B22335"/>
    <w:rsid w:val="00BD3BDD"/>
    <w:rsid w:val="00BE5218"/>
    <w:rsid w:val="00C02A24"/>
    <w:rsid w:val="00C97E1B"/>
    <w:rsid w:val="00CD1184"/>
    <w:rsid w:val="00D20367"/>
    <w:rsid w:val="00D56338"/>
    <w:rsid w:val="00D61338"/>
    <w:rsid w:val="00DF01B5"/>
    <w:rsid w:val="00E75B33"/>
    <w:rsid w:val="00EB3C57"/>
    <w:rsid w:val="00F33EEB"/>
    <w:rsid w:val="00F4401A"/>
    <w:rsid w:val="00F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2460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7A"/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7A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E3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7A"/>
    <w:rPr>
      <w:sz w:val="22"/>
      <w:szCs w:val="22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AE37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7A"/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7A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E3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7A"/>
    <w:rPr>
      <w:sz w:val="22"/>
      <w:szCs w:val="22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AE37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centromondolirondo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entromondolirondo.com" TargetMode="External"/><Relationship Id="rId9" Type="http://schemas.openxmlformats.org/officeDocument/2006/relationships/hyperlink" Target="mailto:info@centromondolirondo.com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iixX:Downloads:Plantilla%20docs%20M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docs ML (2).dotx</Template>
  <TotalTime>8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Álvarez Martín</dc:creator>
  <cp:keywords/>
  <dc:description/>
  <cp:lastModifiedBy>Raquel Álvarez Martín</cp:lastModifiedBy>
  <cp:revision>3</cp:revision>
  <dcterms:created xsi:type="dcterms:W3CDTF">2022-09-17T13:16:00Z</dcterms:created>
  <dcterms:modified xsi:type="dcterms:W3CDTF">2022-09-17T13:20:00Z</dcterms:modified>
</cp:coreProperties>
</file>